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91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2411"/>
        <w:gridCol w:w="2233"/>
        <w:gridCol w:w="142"/>
        <w:gridCol w:w="427"/>
        <w:gridCol w:w="426"/>
        <w:gridCol w:w="848"/>
        <w:gridCol w:w="773"/>
        <w:gridCol w:w="80"/>
        <w:gridCol w:w="565"/>
        <w:gridCol w:w="143"/>
        <w:gridCol w:w="1276"/>
        <w:gridCol w:w="567"/>
      </w:tblGrid>
      <w:tr w:rsidR="00D73CAF" w:rsidRPr="00000598" w:rsidTr="00697675">
        <w:tc>
          <w:tcPr>
            <w:tcW w:w="2411" w:type="dxa"/>
            <w:shd w:val="clear" w:color="auto" w:fill="E6E6E6"/>
          </w:tcPr>
          <w:p w:rsidR="00D73CAF" w:rsidRPr="00000598" w:rsidRDefault="00CC146F" w:rsidP="00913865">
            <w:pPr>
              <w:spacing w:before="120" w:after="120"/>
              <w:jc w:val="right"/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3CAF" w:rsidRPr="00000598">
              <w:rPr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Firma:</w:t>
            </w:r>
          </w:p>
        </w:tc>
        <w:tc>
          <w:tcPr>
            <w:tcW w:w="6913" w:type="dxa"/>
            <w:gridSpan w:val="10"/>
          </w:tcPr>
          <w:p w:rsidR="00D73CAF" w:rsidRPr="00000598" w:rsidRDefault="00F11B99" w:rsidP="0091386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D73CAF" w:rsidRPr="00925A6C" w:rsidRDefault="00D73CAF" w:rsidP="00925A6C">
            <w:pPr>
              <w:spacing w:before="120" w:after="120"/>
              <w:rPr>
                <w:b/>
                <w:sz w:val="18"/>
              </w:rPr>
            </w:pPr>
            <w:r w:rsidRPr="00925A6C">
              <w:rPr>
                <w:b/>
                <w:sz w:val="18"/>
              </w:rPr>
              <w:t>1.0</w:t>
            </w:r>
          </w:p>
        </w:tc>
      </w:tr>
      <w:tr w:rsidR="00D73CAF" w:rsidRPr="00000598" w:rsidTr="00697675">
        <w:tc>
          <w:tcPr>
            <w:tcW w:w="2411" w:type="dxa"/>
            <w:shd w:val="clear" w:color="auto" w:fill="E6E6E6"/>
          </w:tcPr>
          <w:p w:rsidR="00D73CAF" w:rsidRPr="00000598" w:rsidRDefault="00D73CAF" w:rsidP="00913865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Straße:</w:t>
            </w:r>
          </w:p>
        </w:tc>
        <w:tc>
          <w:tcPr>
            <w:tcW w:w="2802" w:type="dxa"/>
            <w:gridSpan w:val="3"/>
          </w:tcPr>
          <w:p w:rsidR="00D73CAF" w:rsidRPr="00000598" w:rsidRDefault="00F11B99" w:rsidP="0091386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7" w:type="dxa"/>
            <w:gridSpan w:val="3"/>
            <w:shd w:val="clear" w:color="auto" w:fill="E6E6E6"/>
          </w:tcPr>
          <w:p w:rsidR="00D73CAF" w:rsidRPr="00000598" w:rsidRDefault="002736C9" w:rsidP="002736C9">
            <w:pPr>
              <w:spacing w:before="120" w:after="120"/>
              <w:jc w:val="right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2064" w:type="dxa"/>
            <w:gridSpan w:val="4"/>
          </w:tcPr>
          <w:p w:rsidR="00D73CAF" w:rsidRPr="00000598" w:rsidRDefault="00F11B99" w:rsidP="0091386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D73CAF" w:rsidRPr="00925A6C" w:rsidRDefault="00D73CAF" w:rsidP="00925A6C">
            <w:pPr>
              <w:spacing w:before="120" w:after="120"/>
              <w:rPr>
                <w:b/>
                <w:sz w:val="18"/>
              </w:rPr>
            </w:pPr>
            <w:r w:rsidRPr="00925A6C">
              <w:rPr>
                <w:b/>
                <w:sz w:val="18"/>
              </w:rPr>
              <w:t>1.1</w:t>
            </w:r>
          </w:p>
        </w:tc>
      </w:tr>
      <w:tr w:rsidR="00D73CAF" w:rsidRPr="00000598" w:rsidTr="00697675">
        <w:tc>
          <w:tcPr>
            <w:tcW w:w="2411" w:type="dxa"/>
            <w:shd w:val="clear" w:color="auto" w:fill="E6E6E6"/>
          </w:tcPr>
          <w:p w:rsidR="00D73CAF" w:rsidRPr="00000598" w:rsidRDefault="00D73CAF" w:rsidP="00913865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PLZ, Ort:</w:t>
            </w:r>
          </w:p>
        </w:tc>
        <w:tc>
          <w:tcPr>
            <w:tcW w:w="2802" w:type="dxa"/>
            <w:gridSpan w:val="3"/>
          </w:tcPr>
          <w:p w:rsidR="00D73CAF" w:rsidRPr="00000598" w:rsidRDefault="00F11B99" w:rsidP="0091386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7" w:type="dxa"/>
            <w:gridSpan w:val="3"/>
            <w:shd w:val="clear" w:color="auto" w:fill="E6E6E6"/>
          </w:tcPr>
          <w:p w:rsidR="00D73CAF" w:rsidRPr="00000598" w:rsidRDefault="002736C9" w:rsidP="002736C9">
            <w:pPr>
              <w:spacing w:before="120" w:after="120"/>
              <w:jc w:val="right"/>
              <w:rPr>
                <w:sz w:val="18"/>
              </w:rPr>
            </w:pPr>
            <w:r>
              <w:rPr>
                <w:sz w:val="18"/>
              </w:rPr>
              <w:t>Telefax:</w:t>
            </w:r>
          </w:p>
        </w:tc>
        <w:tc>
          <w:tcPr>
            <w:tcW w:w="2064" w:type="dxa"/>
            <w:gridSpan w:val="4"/>
          </w:tcPr>
          <w:p w:rsidR="00D73CAF" w:rsidRPr="00000598" w:rsidRDefault="00F11B99" w:rsidP="0091386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spacing w:before="120" w:after="120"/>
              <w:rPr>
                <w:b/>
                <w:sz w:val="18"/>
              </w:rPr>
            </w:pPr>
          </w:p>
        </w:tc>
      </w:tr>
      <w:tr w:rsidR="00D73CAF" w:rsidRPr="00000598" w:rsidTr="00697675">
        <w:tc>
          <w:tcPr>
            <w:tcW w:w="2411" w:type="dxa"/>
            <w:shd w:val="clear" w:color="auto" w:fill="E6E6E6"/>
          </w:tcPr>
          <w:p w:rsidR="00D73CAF" w:rsidRPr="00000598" w:rsidRDefault="00D73CAF" w:rsidP="00913865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Postfach:</w:t>
            </w:r>
          </w:p>
        </w:tc>
        <w:tc>
          <w:tcPr>
            <w:tcW w:w="2802" w:type="dxa"/>
            <w:gridSpan w:val="3"/>
          </w:tcPr>
          <w:p w:rsidR="00D73CAF" w:rsidRPr="00000598" w:rsidRDefault="00F11B99" w:rsidP="0091386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7" w:type="dxa"/>
            <w:gridSpan w:val="3"/>
            <w:shd w:val="clear" w:color="auto" w:fill="E6E6E6"/>
          </w:tcPr>
          <w:p w:rsidR="00D73CAF" w:rsidRPr="00000598" w:rsidRDefault="002736C9" w:rsidP="002736C9">
            <w:pPr>
              <w:spacing w:before="120" w:after="120"/>
              <w:jc w:val="right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64" w:type="dxa"/>
            <w:gridSpan w:val="4"/>
          </w:tcPr>
          <w:p w:rsidR="00D73CAF" w:rsidRPr="00000598" w:rsidRDefault="00F11B99" w:rsidP="0091386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spacing w:before="120" w:after="120"/>
              <w:rPr>
                <w:b/>
                <w:sz w:val="18"/>
              </w:rPr>
            </w:pPr>
          </w:p>
        </w:tc>
      </w:tr>
      <w:tr w:rsidR="00D73CAF" w:rsidRPr="00000598" w:rsidTr="00697675">
        <w:tc>
          <w:tcPr>
            <w:tcW w:w="2411" w:type="dxa"/>
            <w:shd w:val="clear" w:color="auto" w:fill="E6E6E6"/>
          </w:tcPr>
          <w:p w:rsidR="00D73CAF" w:rsidRPr="00000598" w:rsidRDefault="00D73CAF" w:rsidP="00913865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Land:</w:t>
            </w:r>
          </w:p>
        </w:tc>
        <w:tc>
          <w:tcPr>
            <w:tcW w:w="2802" w:type="dxa"/>
            <w:gridSpan w:val="3"/>
          </w:tcPr>
          <w:p w:rsidR="00D73CAF" w:rsidRPr="00000598" w:rsidRDefault="00F11B99" w:rsidP="0091386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7" w:type="dxa"/>
            <w:gridSpan w:val="3"/>
            <w:shd w:val="clear" w:color="auto" w:fill="E6E6E6"/>
          </w:tcPr>
          <w:p w:rsidR="00D73CAF" w:rsidRPr="00000598" w:rsidRDefault="002736C9" w:rsidP="002736C9">
            <w:pPr>
              <w:spacing w:before="120" w:after="120"/>
              <w:jc w:val="right"/>
              <w:rPr>
                <w:sz w:val="18"/>
              </w:rPr>
            </w:pPr>
            <w:r>
              <w:rPr>
                <w:sz w:val="18"/>
              </w:rPr>
              <w:t>Internet:</w:t>
            </w:r>
          </w:p>
        </w:tc>
        <w:tc>
          <w:tcPr>
            <w:tcW w:w="2064" w:type="dxa"/>
            <w:gridSpan w:val="4"/>
          </w:tcPr>
          <w:p w:rsidR="00D73CAF" w:rsidRPr="00000598" w:rsidRDefault="00F11B99" w:rsidP="0091386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spacing w:before="120" w:after="120"/>
              <w:rPr>
                <w:b/>
                <w:sz w:val="18"/>
              </w:rPr>
            </w:pPr>
          </w:p>
        </w:tc>
      </w:tr>
      <w:tr w:rsidR="00D73CAF" w:rsidRPr="00000598" w:rsidTr="00697675">
        <w:tc>
          <w:tcPr>
            <w:tcW w:w="2411" w:type="dxa"/>
            <w:shd w:val="clear" w:color="auto" w:fill="E6E6E6"/>
          </w:tcPr>
          <w:p w:rsidR="00D73CAF" w:rsidRPr="00000598" w:rsidRDefault="00D73CAF" w:rsidP="00302951">
            <w:pPr>
              <w:spacing w:before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Unternehmensform:</w:t>
            </w:r>
          </w:p>
        </w:tc>
        <w:tc>
          <w:tcPr>
            <w:tcW w:w="2802" w:type="dxa"/>
            <w:gridSpan w:val="3"/>
          </w:tcPr>
          <w:p w:rsidR="00D73CAF" w:rsidRPr="00000598" w:rsidRDefault="00F11B99" w:rsidP="0030295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7" w:type="dxa"/>
            <w:gridSpan w:val="3"/>
            <w:shd w:val="clear" w:color="auto" w:fill="E6E6E6"/>
          </w:tcPr>
          <w:p w:rsidR="00D73CAF" w:rsidRPr="00000598" w:rsidRDefault="002736C9" w:rsidP="002736C9">
            <w:pPr>
              <w:jc w:val="right"/>
              <w:rPr>
                <w:sz w:val="18"/>
              </w:rPr>
            </w:pPr>
            <w:r>
              <w:rPr>
                <w:sz w:val="18"/>
              </w:rPr>
              <w:t>Anzahl</w:t>
            </w:r>
            <w:r>
              <w:rPr>
                <w:sz w:val="18"/>
              </w:rPr>
              <w:br/>
              <w:t>Produktionsstandorte:</w:t>
            </w:r>
          </w:p>
        </w:tc>
        <w:tc>
          <w:tcPr>
            <w:tcW w:w="2064" w:type="dxa"/>
            <w:gridSpan w:val="4"/>
          </w:tcPr>
          <w:p w:rsidR="00D73CAF" w:rsidRPr="00000598" w:rsidRDefault="00F11B99" w:rsidP="0030295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</w:rPr>
            </w:pPr>
          </w:p>
        </w:tc>
      </w:tr>
      <w:tr w:rsidR="00D73CAF" w:rsidRPr="00000598" w:rsidTr="00073191">
        <w:tc>
          <w:tcPr>
            <w:tcW w:w="2411" w:type="dxa"/>
            <w:shd w:val="clear" w:color="auto" w:fill="E6E6E6"/>
            <w:vAlign w:val="center"/>
          </w:tcPr>
          <w:p w:rsidR="00D73CAF" w:rsidRPr="00000598" w:rsidRDefault="00D73CAF" w:rsidP="00073191">
            <w:pPr>
              <w:jc w:val="right"/>
              <w:rPr>
                <w:sz w:val="18"/>
              </w:rPr>
            </w:pPr>
            <w:r w:rsidRPr="00000598">
              <w:rPr>
                <w:sz w:val="18"/>
              </w:rPr>
              <w:t>Anzahl Vertretungen</w:t>
            </w:r>
            <w:r w:rsidRPr="00000598">
              <w:rPr>
                <w:sz w:val="18"/>
              </w:rPr>
              <w:br/>
              <w:t>Inland:</w:t>
            </w:r>
          </w:p>
        </w:tc>
        <w:tc>
          <w:tcPr>
            <w:tcW w:w="2802" w:type="dxa"/>
            <w:gridSpan w:val="3"/>
            <w:vAlign w:val="center"/>
          </w:tcPr>
          <w:p w:rsidR="00D73CAF" w:rsidRPr="00000598" w:rsidRDefault="00D73CAF" w:rsidP="00073191">
            <w:pPr>
              <w:jc w:val="right"/>
              <w:rPr>
                <w:sz w:val="18"/>
              </w:rPr>
            </w:pPr>
          </w:p>
        </w:tc>
        <w:tc>
          <w:tcPr>
            <w:tcW w:w="2047" w:type="dxa"/>
            <w:gridSpan w:val="3"/>
            <w:shd w:val="clear" w:color="auto" w:fill="E6E6E6"/>
            <w:vAlign w:val="center"/>
          </w:tcPr>
          <w:p w:rsidR="00D73CAF" w:rsidRPr="00000598" w:rsidRDefault="002736C9" w:rsidP="00073191">
            <w:pPr>
              <w:jc w:val="right"/>
              <w:rPr>
                <w:sz w:val="18"/>
              </w:rPr>
            </w:pPr>
            <w:r>
              <w:rPr>
                <w:sz w:val="18"/>
              </w:rPr>
              <w:t>Anzahl Vertretungen</w:t>
            </w:r>
            <w:r>
              <w:rPr>
                <w:sz w:val="18"/>
              </w:rPr>
              <w:br/>
              <w:t>Ausland:</w:t>
            </w:r>
          </w:p>
        </w:tc>
        <w:tc>
          <w:tcPr>
            <w:tcW w:w="2064" w:type="dxa"/>
            <w:gridSpan w:val="4"/>
          </w:tcPr>
          <w:p w:rsidR="00D73CAF" w:rsidRPr="00000598" w:rsidRDefault="00F11B99" w:rsidP="00E82A3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</w:rPr>
            </w:pPr>
          </w:p>
        </w:tc>
      </w:tr>
      <w:tr w:rsidR="00D73CAF" w:rsidRPr="00000598" w:rsidTr="00697675">
        <w:tc>
          <w:tcPr>
            <w:tcW w:w="2411" w:type="dxa"/>
            <w:shd w:val="clear" w:color="auto" w:fill="E6E6E6"/>
          </w:tcPr>
          <w:p w:rsidR="00D73CAF" w:rsidRPr="00000598" w:rsidRDefault="00D73CAF" w:rsidP="007B6FA8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Produktpalette:</w:t>
            </w:r>
          </w:p>
        </w:tc>
        <w:tc>
          <w:tcPr>
            <w:tcW w:w="6913" w:type="dxa"/>
            <w:gridSpan w:val="10"/>
            <w:tcBorders>
              <w:bottom w:val="single" w:sz="4" w:space="0" w:color="auto"/>
            </w:tcBorders>
          </w:tcPr>
          <w:p w:rsidR="00D73CAF" w:rsidRPr="00000598" w:rsidRDefault="00D73CAF" w:rsidP="007B6FA8">
            <w:pPr>
              <w:spacing w:before="120" w:after="120"/>
              <w:rPr>
                <w:sz w:val="18"/>
              </w:rPr>
            </w:pPr>
          </w:p>
          <w:p w:rsidR="00D73CAF" w:rsidRPr="00000598" w:rsidRDefault="00D73CAF" w:rsidP="007B6FA8">
            <w:pPr>
              <w:spacing w:before="120" w:after="120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73CAF" w:rsidRPr="00925A6C" w:rsidRDefault="00D73CAF" w:rsidP="00925A6C">
            <w:pPr>
              <w:spacing w:before="120" w:after="120"/>
              <w:rPr>
                <w:b/>
                <w:sz w:val="18"/>
              </w:rPr>
            </w:pPr>
          </w:p>
        </w:tc>
      </w:tr>
      <w:tr w:rsidR="00D73CAF" w:rsidRPr="00000598" w:rsidTr="00697675">
        <w:tc>
          <w:tcPr>
            <w:tcW w:w="2411" w:type="dxa"/>
            <w:shd w:val="clear" w:color="auto" w:fill="E6E6E6"/>
          </w:tcPr>
          <w:p w:rsidR="00D73CAF" w:rsidRPr="00000598" w:rsidRDefault="00D73CAF" w:rsidP="00302951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Bereich:</w:t>
            </w:r>
          </w:p>
        </w:tc>
        <w:tc>
          <w:tcPr>
            <w:tcW w:w="2233" w:type="dxa"/>
            <w:shd w:val="clear" w:color="auto" w:fill="E6E6E6"/>
          </w:tcPr>
          <w:p w:rsidR="00D73CAF" w:rsidRPr="00000598" w:rsidRDefault="00D73CAF" w:rsidP="00302951">
            <w:pPr>
              <w:spacing w:before="120" w:after="120"/>
              <w:rPr>
                <w:sz w:val="18"/>
              </w:rPr>
            </w:pPr>
            <w:r w:rsidRPr="00000598">
              <w:rPr>
                <w:sz w:val="18"/>
              </w:rPr>
              <w:t>Ansprechpartner/in:</w:t>
            </w:r>
          </w:p>
        </w:tc>
        <w:tc>
          <w:tcPr>
            <w:tcW w:w="1843" w:type="dxa"/>
            <w:gridSpan w:val="4"/>
            <w:shd w:val="clear" w:color="auto" w:fill="E6E6E6"/>
          </w:tcPr>
          <w:p w:rsidR="00D73CAF" w:rsidRPr="00000598" w:rsidRDefault="003F5A67" w:rsidP="00A664B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1418" w:type="dxa"/>
            <w:gridSpan w:val="3"/>
            <w:shd w:val="clear" w:color="auto" w:fill="E6E6E6"/>
          </w:tcPr>
          <w:p w:rsidR="00D73CAF" w:rsidRPr="00000598" w:rsidRDefault="00D73CAF" w:rsidP="00302951">
            <w:pPr>
              <w:spacing w:before="120" w:after="120"/>
              <w:rPr>
                <w:sz w:val="18"/>
              </w:rPr>
            </w:pPr>
            <w:r w:rsidRPr="00000598">
              <w:rPr>
                <w:sz w:val="18"/>
              </w:rPr>
              <w:t>Durchwahl:</w:t>
            </w:r>
          </w:p>
        </w:tc>
        <w:tc>
          <w:tcPr>
            <w:tcW w:w="1419" w:type="dxa"/>
            <w:gridSpan w:val="2"/>
            <w:shd w:val="clear" w:color="auto" w:fill="E6E6E6"/>
          </w:tcPr>
          <w:p w:rsidR="00D73CAF" w:rsidRPr="00000598" w:rsidRDefault="00D73CAF" w:rsidP="00302951">
            <w:pPr>
              <w:spacing w:before="120" w:after="120"/>
              <w:rPr>
                <w:sz w:val="18"/>
              </w:rPr>
            </w:pPr>
            <w:r w:rsidRPr="00000598">
              <w:rPr>
                <w:sz w:val="18"/>
              </w:rPr>
              <w:t>Anzahl MA: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73CAF" w:rsidRPr="00925A6C" w:rsidRDefault="00D73CAF" w:rsidP="00925A6C">
            <w:pPr>
              <w:spacing w:before="120" w:after="120"/>
              <w:rPr>
                <w:b/>
                <w:sz w:val="18"/>
              </w:rPr>
            </w:pPr>
          </w:p>
        </w:tc>
      </w:tr>
      <w:tr w:rsidR="00925A6C" w:rsidRPr="00000598" w:rsidTr="00697675">
        <w:tc>
          <w:tcPr>
            <w:tcW w:w="2411" w:type="dxa"/>
            <w:shd w:val="clear" w:color="auto" w:fill="E6E6E6"/>
          </w:tcPr>
          <w:p w:rsidR="00925A6C" w:rsidRPr="00000598" w:rsidRDefault="00925A6C" w:rsidP="00302951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Geschäftsleitung:</w:t>
            </w:r>
          </w:p>
        </w:tc>
        <w:tc>
          <w:tcPr>
            <w:tcW w:w="2233" w:type="dxa"/>
          </w:tcPr>
          <w:p w:rsidR="00925A6C" w:rsidRPr="00000598" w:rsidRDefault="00F11B99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925A6C" w:rsidRPr="00000598" w:rsidRDefault="00F11B99" w:rsidP="00A664B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</w:tcPr>
          <w:p w:rsidR="00925A6C" w:rsidRPr="00000598" w:rsidRDefault="003F5A67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925A6C" w:rsidRPr="00000598" w:rsidRDefault="003F5A67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925A6C" w:rsidRPr="00925A6C" w:rsidRDefault="00925A6C" w:rsidP="00925A6C">
            <w:pPr>
              <w:spacing w:before="120" w:after="120"/>
              <w:rPr>
                <w:b/>
                <w:sz w:val="18"/>
              </w:rPr>
            </w:pPr>
            <w:r w:rsidRPr="00925A6C">
              <w:rPr>
                <w:b/>
                <w:sz w:val="18"/>
              </w:rPr>
              <w:t>1.2</w:t>
            </w:r>
          </w:p>
        </w:tc>
      </w:tr>
      <w:tr w:rsidR="00925A6C" w:rsidRPr="00000598" w:rsidTr="00697675">
        <w:tc>
          <w:tcPr>
            <w:tcW w:w="2411" w:type="dxa"/>
            <w:shd w:val="clear" w:color="auto" w:fill="E6E6E6"/>
          </w:tcPr>
          <w:p w:rsidR="00925A6C" w:rsidRPr="00000598" w:rsidRDefault="00925A6C" w:rsidP="00302951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Vertrieb:</w:t>
            </w:r>
          </w:p>
        </w:tc>
        <w:tc>
          <w:tcPr>
            <w:tcW w:w="2233" w:type="dxa"/>
          </w:tcPr>
          <w:p w:rsidR="00925A6C" w:rsidRPr="00000598" w:rsidRDefault="00F11B99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925A6C" w:rsidRPr="00000598" w:rsidRDefault="00F11B99" w:rsidP="00A664B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</w:tcPr>
          <w:p w:rsidR="00925A6C" w:rsidRPr="00000598" w:rsidRDefault="003F5A67" w:rsidP="003F5A6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925A6C" w:rsidRPr="00000598" w:rsidRDefault="003F5A67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:rsidR="00925A6C" w:rsidRPr="00925A6C" w:rsidRDefault="00925A6C" w:rsidP="00925A6C">
            <w:pPr>
              <w:spacing w:before="120" w:after="120"/>
              <w:rPr>
                <w:b/>
                <w:sz w:val="18"/>
              </w:rPr>
            </w:pPr>
          </w:p>
        </w:tc>
      </w:tr>
      <w:tr w:rsidR="00925A6C" w:rsidRPr="00000598" w:rsidTr="00697675">
        <w:tc>
          <w:tcPr>
            <w:tcW w:w="2411" w:type="dxa"/>
            <w:shd w:val="clear" w:color="auto" w:fill="E6E6E6"/>
          </w:tcPr>
          <w:p w:rsidR="00925A6C" w:rsidRPr="00000598" w:rsidRDefault="00925A6C" w:rsidP="00302951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Entwicklung:</w:t>
            </w:r>
          </w:p>
        </w:tc>
        <w:tc>
          <w:tcPr>
            <w:tcW w:w="2233" w:type="dxa"/>
          </w:tcPr>
          <w:p w:rsidR="00925A6C" w:rsidRPr="00000598" w:rsidRDefault="00F11B99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925A6C" w:rsidRPr="00000598" w:rsidRDefault="00F11B99" w:rsidP="00A664B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</w:tcPr>
          <w:p w:rsidR="00925A6C" w:rsidRPr="00000598" w:rsidRDefault="003F5A67" w:rsidP="003F5A6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925A6C" w:rsidRPr="00000598" w:rsidRDefault="003F5A67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:rsidR="00925A6C" w:rsidRPr="00925A6C" w:rsidRDefault="00925A6C" w:rsidP="00925A6C">
            <w:pPr>
              <w:spacing w:before="120" w:after="120"/>
              <w:rPr>
                <w:b/>
                <w:sz w:val="18"/>
              </w:rPr>
            </w:pPr>
          </w:p>
        </w:tc>
      </w:tr>
      <w:tr w:rsidR="00925A6C" w:rsidRPr="00000598" w:rsidTr="00697675">
        <w:tc>
          <w:tcPr>
            <w:tcW w:w="2411" w:type="dxa"/>
            <w:shd w:val="clear" w:color="auto" w:fill="E6E6E6"/>
          </w:tcPr>
          <w:p w:rsidR="00925A6C" w:rsidRPr="00000598" w:rsidRDefault="00925A6C" w:rsidP="00302951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Produktion:</w:t>
            </w:r>
          </w:p>
        </w:tc>
        <w:tc>
          <w:tcPr>
            <w:tcW w:w="2233" w:type="dxa"/>
          </w:tcPr>
          <w:p w:rsidR="00925A6C" w:rsidRPr="00000598" w:rsidRDefault="00F11B99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925A6C" w:rsidRPr="00000598" w:rsidRDefault="00F11B99" w:rsidP="00A664B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</w:tcPr>
          <w:p w:rsidR="00925A6C" w:rsidRPr="00000598" w:rsidRDefault="003F5A67" w:rsidP="003F5A6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925A6C" w:rsidRPr="00000598" w:rsidRDefault="003F5A67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:rsidR="00925A6C" w:rsidRPr="00925A6C" w:rsidRDefault="00925A6C" w:rsidP="00925A6C">
            <w:pPr>
              <w:spacing w:before="120" w:after="120"/>
              <w:rPr>
                <w:b/>
                <w:sz w:val="18"/>
              </w:rPr>
            </w:pPr>
          </w:p>
        </w:tc>
      </w:tr>
      <w:tr w:rsidR="00925A6C" w:rsidRPr="00000598" w:rsidTr="00697675">
        <w:tc>
          <w:tcPr>
            <w:tcW w:w="2411" w:type="dxa"/>
            <w:shd w:val="clear" w:color="auto" w:fill="E6E6E6"/>
          </w:tcPr>
          <w:p w:rsidR="00925A6C" w:rsidRPr="00000598" w:rsidRDefault="00925A6C" w:rsidP="00302951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Qualitätsmanagement:</w:t>
            </w:r>
          </w:p>
        </w:tc>
        <w:tc>
          <w:tcPr>
            <w:tcW w:w="2233" w:type="dxa"/>
          </w:tcPr>
          <w:p w:rsidR="00925A6C" w:rsidRPr="00000598" w:rsidRDefault="00F11B99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925A6C" w:rsidRPr="00000598" w:rsidRDefault="00F11B99" w:rsidP="00A664B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</w:tcPr>
          <w:p w:rsidR="00925A6C" w:rsidRPr="00000598" w:rsidRDefault="003F5A67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925A6C" w:rsidRPr="00000598" w:rsidRDefault="003F5A67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:rsidR="00925A6C" w:rsidRPr="00925A6C" w:rsidRDefault="00925A6C" w:rsidP="00925A6C">
            <w:pPr>
              <w:spacing w:before="120" w:after="120"/>
              <w:rPr>
                <w:b/>
                <w:sz w:val="18"/>
              </w:rPr>
            </w:pPr>
          </w:p>
        </w:tc>
      </w:tr>
      <w:tr w:rsidR="00925A6C" w:rsidRPr="00000598" w:rsidTr="00697675">
        <w:tc>
          <w:tcPr>
            <w:tcW w:w="2411" w:type="dxa"/>
            <w:tcBorders>
              <w:bottom w:val="single" w:sz="4" w:space="0" w:color="auto"/>
            </w:tcBorders>
            <w:shd w:val="clear" w:color="auto" w:fill="E6E6E6"/>
          </w:tcPr>
          <w:p w:rsidR="00925A6C" w:rsidRPr="00000598" w:rsidRDefault="00925A6C" w:rsidP="00302951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Materialwirtschaft: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25A6C" w:rsidRPr="00000598" w:rsidRDefault="00F11B99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925A6C" w:rsidRPr="00000598" w:rsidRDefault="00F11B99" w:rsidP="00A664B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25A6C" w:rsidRPr="00000598" w:rsidRDefault="003F5A67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925A6C" w:rsidRPr="00000598" w:rsidRDefault="003F5A67" w:rsidP="0030295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:rsidR="00925A6C" w:rsidRPr="00925A6C" w:rsidRDefault="00925A6C" w:rsidP="00925A6C">
            <w:pPr>
              <w:spacing w:before="120" w:after="120"/>
              <w:rPr>
                <w:b/>
                <w:sz w:val="18"/>
              </w:rPr>
            </w:pPr>
          </w:p>
        </w:tc>
      </w:tr>
      <w:tr w:rsidR="00D73CAF" w:rsidRPr="00000598" w:rsidTr="00697675">
        <w:tc>
          <w:tcPr>
            <w:tcW w:w="7905" w:type="dxa"/>
            <w:gridSpan w:val="9"/>
            <w:shd w:val="clear" w:color="auto" w:fill="E6E6E6"/>
          </w:tcPr>
          <w:p w:rsidR="00D73CAF" w:rsidRPr="00000598" w:rsidRDefault="00D73CAF" w:rsidP="00302951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Gesamtanzahl Beschäftige:</w:t>
            </w:r>
          </w:p>
        </w:tc>
        <w:tc>
          <w:tcPr>
            <w:tcW w:w="1419" w:type="dxa"/>
            <w:gridSpan w:val="2"/>
          </w:tcPr>
          <w:p w:rsidR="00D73CAF" w:rsidRPr="00000598" w:rsidRDefault="003F5A67" w:rsidP="00302951">
            <w:pPr>
              <w:spacing w:before="120" w:after="120"/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CAF" w:rsidRPr="00925A6C" w:rsidRDefault="00D73CAF" w:rsidP="00925A6C">
            <w:pPr>
              <w:spacing w:before="120" w:after="120"/>
              <w:rPr>
                <w:b/>
                <w:sz w:val="18"/>
                <w:highlight w:val="yellow"/>
              </w:rPr>
            </w:pPr>
            <w:r w:rsidRPr="00925A6C">
              <w:rPr>
                <w:b/>
                <w:sz w:val="18"/>
              </w:rPr>
              <w:t>1.3</w:t>
            </w:r>
          </w:p>
        </w:tc>
      </w:tr>
      <w:tr w:rsidR="00D73CAF" w:rsidRPr="00000598" w:rsidTr="00697675">
        <w:trPr>
          <w:trHeight w:val="691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E6E6E6"/>
          </w:tcPr>
          <w:p w:rsidR="00D73CAF" w:rsidRPr="00000598" w:rsidRDefault="00D73CAF" w:rsidP="002A7BFB">
            <w:pPr>
              <w:spacing w:before="60"/>
              <w:rPr>
                <w:sz w:val="18"/>
              </w:rPr>
            </w:pPr>
            <w:r w:rsidRPr="00000598">
              <w:rPr>
                <w:sz w:val="18"/>
              </w:rPr>
              <w:t>Firmenumsätze der letzten drei Jahre: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D73CAF" w:rsidRPr="00000598" w:rsidRDefault="00D73CAF" w:rsidP="00174D96">
            <w:pPr>
              <w:spacing w:before="60"/>
              <w:rPr>
                <w:sz w:val="18"/>
              </w:rPr>
            </w:pPr>
            <w:r w:rsidRPr="00000598">
              <w:rPr>
                <w:sz w:val="18"/>
              </w:rPr>
              <w:t xml:space="preserve">     Jahr:</w:t>
            </w:r>
            <w:r w:rsidR="003F5A67">
              <w:rPr>
                <w:sz w:val="18"/>
              </w:rPr>
              <w:t xml:space="preserve"> </w:t>
            </w:r>
            <w:r w:rsidR="003F5A6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F5A67">
              <w:rPr>
                <w:sz w:val="18"/>
              </w:rPr>
              <w:instrText xml:space="preserve"> FORMTEXT </w:instrText>
            </w:r>
            <w:r w:rsidR="003F5A67">
              <w:rPr>
                <w:sz w:val="18"/>
              </w:rPr>
            </w:r>
            <w:r w:rsidR="003F5A67">
              <w:rPr>
                <w:sz w:val="18"/>
              </w:rPr>
              <w:fldChar w:fldCharType="separate"/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sz w:val="18"/>
              </w:rPr>
              <w:fldChar w:fldCharType="end"/>
            </w:r>
          </w:p>
          <w:p w:rsidR="00D73CAF" w:rsidRPr="00000598" w:rsidRDefault="00D73CAF" w:rsidP="00174D96">
            <w:pPr>
              <w:spacing w:before="60"/>
              <w:rPr>
                <w:sz w:val="18"/>
              </w:rPr>
            </w:pPr>
            <w:r w:rsidRPr="00000598">
              <w:rPr>
                <w:sz w:val="18"/>
              </w:rPr>
              <w:t>Umsatz:</w:t>
            </w:r>
            <w:r w:rsidR="003F5A67">
              <w:rPr>
                <w:sz w:val="18"/>
              </w:rPr>
              <w:t xml:space="preserve"> </w:t>
            </w:r>
            <w:r w:rsidR="003F5A6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F5A67">
              <w:rPr>
                <w:sz w:val="18"/>
              </w:rPr>
              <w:instrText xml:space="preserve"> FORMTEXT </w:instrText>
            </w:r>
            <w:r w:rsidR="003F5A67">
              <w:rPr>
                <w:sz w:val="18"/>
              </w:rPr>
            </w:r>
            <w:r w:rsidR="003F5A67">
              <w:rPr>
                <w:sz w:val="18"/>
              </w:rPr>
              <w:fldChar w:fldCharType="separate"/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sz w:val="18"/>
              </w:rPr>
              <w:fldChar w:fldCharType="end"/>
            </w:r>
          </w:p>
        </w:tc>
        <w:tc>
          <w:tcPr>
            <w:tcW w:w="2474" w:type="dxa"/>
            <w:gridSpan w:val="4"/>
          </w:tcPr>
          <w:p w:rsidR="00432031" w:rsidRPr="00000598" w:rsidRDefault="00432031" w:rsidP="00432031">
            <w:pPr>
              <w:spacing w:before="60"/>
              <w:rPr>
                <w:sz w:val="18"/>
              </w:rPr>
            </w:pPr>
            <w:r w:rsidRPr="00000598">
              <w:rPr>
                <w:sz w:val="18"/>
              </w:rPr>
              <w:t xml:space="preserve">     Jahr:</w:t>
            </w:r>
            <w:r w:rsidR="003F5A67">
              <w:rPr>
                <w:sz w:val="18"/>
              </w:rPr>
              <w:t xml:space="preserve"> </w:t>
            </w:r>
            <w:r w:rsidR="003F5A6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F5A67">
              <w:rPr>
                <w:sz w:val="18"/>
              </w:rPr>
              <w:instrText xml:space="preserve"> FORMTEXT </w:instrText>
            </w:r>
            <w:r w:rsidR="003F5A67">
              <w:rPr>
                <w:sz w:val="18"/>
              </w:rPr>
            </w:r>
            <w:r w:rsidR="003F5A67">
              <w:rPr>
                <w:sz w:val="18"/>
              </w:rPr>
              <w:fldChar w:fldCharType="separate"/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sz w:val="18"/>
              </w:rPr>
              <w:fldChar w:fldCharType="end"/>
            </w:r>
          </w:p>
          <w:p w:rsidR="00D73CAF" w:rsidRPr="00000598" w:rsidRDefault="00432031" w:rsidP="00432031">
            <w:pPr>
              <w:spacing w:before="60"/>
              <w:rPr>
                <w:sz w:val="18"/>
              </w:rPr>
            </w:pPr>
            <w:r w:rsidRPr="00000598">
              <w:rPr>
                <w:sz w:val="18"/>
              </w:rPr>
              <w:t>Umsatz:</w:t>
            </w:r>
            <w:r w:rsidR="003F5A67">
              <w:rPr>
                <w:sz w:val="18"/>
              </w:rPr>
              <w:t xml:space="preserve"> </w:t>
            </w:r>
            <w:r w:rsidR="003F5A6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F5A67">
              <w:rPr>
                <w:sz w:val="18"/>
              </w:rPr>
              <w:instrText xml:space="preserve"> FORMTEXT </w:instrText>
            </w:r>
            <w:r w:rsidR="003F5A67">
              <w:rPr>
                <w:sz w:val="18"/>
              </w:rPr>
            </w:r>
            <w:r w:rsidR="003F5A67">
              <w:rPr>
                <w:sz w:val="18"/>
              </w:rPr>
              <w:fldChar w:fldCharType="separate"/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sz w:val="18"/>
              </w:rPr>
              <w:fldChar w:fldCharType="end"/>
            </w:r>
          </w:p>
        </w:tc>
        <w:tc>
          <w:tcPr>
            <w:tcW w:w="2064" w:type="dxa"/>
            <w:gridSpan w:val="4"/>
          </w:tcPr>
          <w:p w:rsidR="00D73CAF" w:rsidRPr="00000598" w:rsidRDefault="00D73CAF" w:rsidP="00174D96">
            <w:pPr>
              <w:spacing w:before="60"/>
              <w:rPr>
                <w:sz w:val="18"/>
              </w:rPr>
            </w:pPr>
            <w:r w:rsidRPr="00000598">
              <w:rPr>
                <w:sz w:val="18"/>
              </w:rPr>
              <w:t xml:space="preserve">     Jahr:</w:t>
            </w:r>
            <w:r w:rsidR="003F5A67">
              <w:rPr>
                <w:sz w:val="18"/>
              </w:rPr>
              <w:t xml:space="preserve"> </w:t>
            </w:r>
            <w:r w:rsidR="003F5A6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F5A67">
              <w:rPr>
                <w:sz w:val="18"/>
              </w:rPr>
              <w:instrText xml:space="preserve"> FORMTEXT </w:instrText>
            </w:r>
            <w:r w:rsidR="003F5A67">
              <w:rPr>
                <w:sz w:val="18"/>
              </w:rPr>
            </w:r>
            <w:r w:rsidR="003F5A67">
              <w:rPr>
                <w:sz w:val="18"/>
              </w:rPr>
              <w:fldChar w:fldCharType="separate"/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sz w:val="18"/>
              </w:rPr>
              <w:fldChar w:fldCharType="end"/>
            </w:r>
          </w:p>
          <w:p w:rsidR="00D73CAF" w:rsidRPr="00000598" w:rsidRDefault="00D73CAF" w:rsidP="00174D96">
            <w:pPr>
              <w:spacing w:before="60"/>
              <w:rPr>
                <w:sz w:val="18"/>
              </w:rPr>
            </w:pPr>
            <w:r w:rsidRPr="00000598">
              <w:rPr>
                <w:sz w:val="18"/>
              </w:rPr>
              <w:t>Umsatz:</w:t>
            </w:r>
            <w:r w:rsidR="003F5A67">
              <w:rPr>
                <w:sz w:val="18"/>
              </w:rPr>
              <w:t xml:space="preserve"> </w:t>
            </w:r>
            <w:r w:rsidR="003F5A6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F5A67">
              <w:rPr>
                <w:sz w:val="18"/>
              </w:rPr>
              <w:instrText xml:space="preserve"> FORMTEXT </w:instrText>
            </w:r>
            <w:r w:rsidR="003F5A67">
              <w:rPr>
                <w:sz w:val="18"/>
              </w:rPr>
            </w:r>
            <w:r w:rsidR="003F5A67">
              <w:rPr>
                <w:sz w:val="18"/>
              </w:rPr>
              <w:fldChar w:fldCharType="separate"/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noProof/>
                <w:sz w:val="18"/>
              </w:rPr>
              <w:t> </w:t>
            </w:r>
            <w:r w:rsidR="003F5A67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CAF" w:rsidRPr="00925A6C" w:rsidRDefault="00D73CAF" w:rsidP="00925A6C">
            <w:pPr>
              <w:spacing w:before="60"/>
              <w:rPr>
                <w:b/>
                <w:sz w:val="18"/>
              </w:rPr>
            </w:pPr>
          </w:p>
        </w:tc>
      </w:tr>
      <w:tr w:rsidR="00D73CAF" w:rsidRPr="00000598" w:rsidTr="00925A6C">
        <w:tc>
          <w:tcPr>
            <w:tcW w:w="4786" w:type="dxa"/>
            <w:gridSpan w:val="3"/>
            <w:shd w:val="clear" w:color="auto" w:fill="E6E6E6"/>
          </w:tcPr>
          <w:p w:rsidR="00D73CAF" w:rsidRPr="00000598" w:rsidRDefault="00D73CAF" w:rsidP="00D80AE4">
            <w:pPr>
              <w:spacing w:before="120" w:after="120"/>
              <w:rPr>
                <w:sz w:val="18"/>
              </w:rPr>
            </w:pPr>
            <w:r w:rsidRPr="00000598">
              <w:rPr>
                <w:sz w:val="18"/>
              </w:rPr>
              <w:t>Wie wird in ihrem Unternehmen die Einhaltung der Menschenrechte sichergestellt?</w:t>
            </w:r>
          </w:p>
        </w:tc>
        <w:tc>
          <w:tcPr>
            <w:tcW w:w="4538" w:type="dxa"/>
            <w:gridSpan w:val="8"/>
            <w:shd w:val="clear" w:color="auto" w:fill="auto"/>
          </w:tcPr>
          <w:p w:rsidR="00D73CAF" w:rsidRPr="00000598" w:rsidRDefault="003F5A67" w:rsidP="00D80AE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CAF" w:rsidRPr="00925A6C" w:rsidRDefault="00D73CAF" w:rsidP="00925A6C">
            <w:pPr>
              <w:rPr>
                <w:b/>
                <w:sz w:val="18"/>
              </w:rPr>
            </w:pPr>
          </w:p>
        </w:tc>
      </w:tr>
      <w:tr w:rsidR="00D73CAF" w:rsidRPr="00000598" w:rsidTr="00AF0181"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73CAF" w:rsidRPr="00000598" w:rsidRDefault="00D73CAF" w:rsidP="00302951">
            <w:pPr>
              <w:spacing w:before="60"/>
              <w:rPr>
                <w:sz w:val="18"/>
              </w:rPr>
            </w:pPr>
            <w:r w:rsidRPr="00000598">
              <w:rPr>
                <w:sz w:val="18"/>
              </w:rPr>
              <w:t>Ist in ihrem Unternehmen ein QM System eingeführt?</w:t>
            </w:r>
          </w:p>
        </w:tc>
        <w:tc>
          <w:tcPr>
            <w:tcW w:w="853" w:type="dxa"/>
            <w:gridSpan w:val="2"/>
            <w:shd w:val="clear" w:color="auto" w:fill="E6E6E6"/>
          </w:tcPr>
          <w:p w:rsidR="00D73CAF" w:rsidRPr="00000598" w:rsidRDefault="00D73CAF" w:rsidP="00302951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ja: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73CAF" w:rsidRPr="00000598" w:rsidRDefault="00AF0181" w:rsidP="00A664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E6E6E6"/>
          </w:tcPr>
          <w:p w:rsidR="00D73CAF" w:rsidRPr="00000598" w:rsidRDefault="00D73CAF" w:rsidP="00302951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nein:</w:t>
            </w:r>
          </w:p>
        </w:tc>
        <w:tc>
          <w:tcPr>
            <w:tcW w:w="1276" w:type="dxa"/>
            <w:shd w:val="clear" w:color="auto" w:fill="auto"/>
          </w:tcPr>
          <w:p w:rsidR="00D73CAF" w:rsidRPr="00000598" w:rsidRDefault="00AF0181" w:rsidP="0030295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CAF" w:rsidRPr="00925A6C" w:rsidRDefault="00D73CAF" w:rsidP="00925A6C">
            <w:pPr>
              <w:rPr>
                <w:b/>
                <w:sz w:val="18"/>
              </w:rPr>
            </w:pPr>
            <w:r w:rsidRPr="00925A6C">
              <w:rPr>
                <w:b/>
                <w:sz w:val="18"/>
              </w:rPr>
              <w:t>1.4</w:t>
            </w:r>
          </w:p>
        </w:tc>
      </w:tr>
      <w:tr w:rsidR="00D73CAF" w:rsidRPr="00000598" w:rsidTr="00AF0181"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73CAF" w:rsidRPr="00000598" w:rsidRDefault="00D73CAF" w:rsidP="001D3857">
            <w:pPr>
              <w:spacing w:before="60"/>
              <w:rPr>
                <w:sz w:val="18"/>
              </w:rPr>
            </w:pPr>
            <w:r w:rsidRPr="00000598">
              <w:rPr>
                <w:sz w:val="18"/>
              </w:rPr>
              <w:t>Ist in ihrem Unternehmen ein UM System eingeführt?</w:t>
            </w:r>
          </w:p>
        </w:tc>
        <w:tc>
          <w:tcPr>
            <w:tcW w:w="853" w:type="dxa"/>
            <w:gridSpan w:val="2"/>
            <w:shd w:val="clear" w:color="auto" w:fill="E6E6E6"/>
          </w:tcPr>
          <w:p w:rsidR="00D73CAF" w:rsidRPr="00000598" w:rsidRDefault="00D73CAF" w:rsidP="00175A10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ja: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73CAF" w:rsidRPr="00000598" w:rsidRDefault="00AF0181" w:rsidP="00A664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E6E6E6"/>
          </w:tcPr>
          <w:p w:rsidR="00D73CAF" w:rsidRPr="00000598" w:rsidRDefault="00D73CAF" w:rsidP="00175A10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nein:</w:t>
            </w:r>
          </w:p>
        </w:tc>
        <w:tc>
          <w:tcPr>
            <w:tcW w:w="1276" w:type="dxa"/>
            <w:shd w:val="clear" w:color="auto" w:fill="auto"/>
          </w:tcPr>
          <w:p w:rsidR="00D73CAF" w:rsidRPr="00000598" w:rsidRDefault="00AF0181" w:rsidP="00175A1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CAF" w:rsidRPr="00925A6C" w:rsidRDefault="00D73CAF" w:rsidP="00925A6C">
            <w:pPr>
              <w:rPr>
                <w:b/>
                <w:sz w:val="18"/>
              </w:rPr>
            </w:pPr>
          </w:p>
        </w:tc>
      </w:tr>
      <w:tr w:rsidR="00D73CAF" w:rsidRPr="00000598" w:rsidTr="00AF0181"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73CAF" w:rsidRPr="00000598" w:rsidRDefault="00D73CAF" w:rsidP="001D3857">
            <w:pPr>
              <w:spacing w:before="120"/>
              <w:rPr>
                <w:sz w:val="18"/>
              </w:rPr>
            </w:pPr>
            <w:r w:rsidRPr="00000598">
              <w:rPr>
                <w:sz w:val="18"/>
              </w:rPr>
              <w:t>Ist ihr Unternehmen zertifiziert?</w:t>
            </w:r>
          </w:p>
        </w:tc>
        <w:tc>
          <w:tcPr>
            <w:tcW w:w="853" w:type="dxa"/>
            <w:gridSpan w:val="2"/>
            <w:shd w:val="clear" w:color="auto" w:fill="E6E6E6"/>
          </w:tcPr>
          <w:p w:rsidR="00D73CAF" w:rsidRPr="00000598" w:rsidRDefault="00D73CAF" w:rsidP="00174D96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ja: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73CAF" w:rsidRPr="00000598" w:rsidRDefault="00AF0181" w:rsidP="00A664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E6E6E6"/>
          </w:tcPr>
          <w:p w:rsidR="00D73CAF" w:rsidRPr="00000598" w:rsidRDefault="00D73CAF" w:rsidP="006732A4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nein:</w:t>
            </w:r>
          </w:p>
        </w:tc>
        <w:tc>
          <w:tcPr>
            <w:tcW w:w="1276" w:type="dxa"/>
            <w:shd w:val="clear" w:color="auto" w:fill="auto"/>
          </w:tcPr>
          <w:p w:rsidR="00D73CAF" w:rsidRPr="00000598" w:rsidRDefault="00AF0181" w:rsidP="000348B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D73CAF" w:rsidRPr="00925A6C" w:rsidRDefault="00D73CAF" w:rsidP="00925A6C">
            <w:pPr>
              <w:rPr>
                <w:b/>
                <w:sz w:val="18"/>
              </w:rPr>
            </w:pPr>
            <w:r w:rsidRPr="00925A6C">
              <w:rPr>
                <w:b/>
                <w:sz w:val="18"/>
              </w:rPr>
              <w:t>1.5</w:t>
            </w:r>
          </w:p>
        </w:tc>
      </w:tr>
      <w:tr w:rsidR="00D73CAF" w:rsidRPr="00000598" w:rsidTr="00925A6C">
        <w:trPr>
          <w:trHeight w:val="447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73CAF" w:rsidRPr="00000598" w:rsidRDefault="00D73CAF" w:rsidP="001D3857">
            <w:pPr>
              <w:spacing w:before="120"/>
              <w:rPr>
                <w:sz w:val="18"/>
              </w:rPr>
            </w:pPr>
            <w:r w:rsidRPr="00000598">
              <w:rPr>
                <w:sz w:val="18"/>
              </w:rPr>
              <w:t>wenn ja, nach welche/r Norm/en?</w:t>
            </w:r>
          </w:p>
        </w:tc>
        <w:tc>
          <w:tcPr>
            <w:tcW w:w="4538" w:type="dxa"/>
            <w:gridSpan w:val="8"/>
            <w:shd w:val="clear" w:color="auto" w:fill="auto"/>
          </w:tcPr>
          <w:p w:rsidR="00D73CAF" w:rsidRPr="00000598" w:rsidRDefault="00AF0181" w:rsidP="006732A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spacing w:before="120" w:after="120"/>
              <w:rPr>
                <w:b/>
                <w:sz w:val="18"/>
              </w:rPr>
            </w:pPr>
          </w:p>
        </w:tc>
      </w:tr>
      <w:tr w:rsidR="00D73CAF" w:rsidRPr="00000598" w:rsidTr="00AF0181"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73CAF" w:rsidRPr="00000598" w:rsidRDefault="00D73CAF" w:rsidP="00175A10">
            <w:pPr>
              <w:spacing w:before="120" w:after="120"/>
              <w:rPr>
                <w:sz w:val="18"/>
              </w:rPr>
            </w:pPr>
            <w:r w:rsidRPr="00000598">
              <w:rPr>
                <w:sz w:val="18"/>
              </w:rPr>
              <w:t>wenn nein, ist eine Zertifizierung geplant?</w:t>
            </w:r>
          </w:p>
        </w:tc>
        <w:tc>
          <w:tcPr>
            <w:tcW w:w="853" w:type="dxa"/>
            <w:gridSpan w:val="2"/>
            <w:shd w:val="clear" w:color="auto" w:fill="E6E6E6"/>
          </w:tcPr>
          <w:p w:rsidR="00D73CAF" w:rsidRPr="00000598" w:rsidRDefault="00D73CAF" w:rsidP="00175A10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ja:</w:t>
            </w:r>
          </w:p>
        </w:tc>
        <w:tc>
          <w:tcPr>
            <w:tcW w:w="1701" w:type="dxa"/>
            <w:gridSpan w:val="3"/>
          </w:tcPr>
          <w:p w:rsidR="00D73CAF" w:rsidRPr="00000598" w:rsidRDefault="00AF0181" w:rsidP="00A664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E6E6E6"/>
          </w:tcPr>
          <w:p w:rsidR="00D73CAF" w:rsidRPr="00000598" w:rsidRDefault="00D73CAF" w:rsidP="00175A10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nein:</w:t>
            </w:r>
          </w:p>
        </w:tc>
        <w:tc>
          <w:tcPr>
            <w:tcW w:w="1276" w:type="dxa"/>
          </w:tcPr>
          <w:p w:rsidR="00D73CAF" w:rsidRPr="00000598" w:rsidRDefault="00AF0181" w:rsidP="00175A1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CAF" w:rsidRPr="00925A6C" w:rsidRDefault="00D73CAF" w:rsidP="00925A6C">
            <w:pPr>
              <w:rPr>
                <w:b/>
                <w:sz w:val="18"/>
              </w:rPr>
            </w:pPr>
          </w:p>
        </w:tc>
      </w:tr>
      <w:tr w:rsidR="00D73CAF" w:rsidRPr="00000598" w:rsidTr="00AF0181">
        <w:tc>
          <w:tcPr>
            <w:tcW w:w="4786" w:type="dxa"/>
            <w:gridSpan w:val="3"/>
            <w:shd w:val="clear" w:color="auto" w:fill="E6E6E6"/>
          </w:tcPr>
          <w:p w:rsidR="00D73CAF" w:rsidRPr="00000598" w:rsidRDefault="00D73CAF" w:rsidP="00175A10">
            <w:pPr>
              <w:spacing w:before="120" w:after="120"/>
              <w:rPr>
                <w:sz w:val="18"/>
              </w:rPr>
            </w:pPr>
            <w:r w:rsidRPr="00000598">
              <w:rPr>
                <w:sz w:val="18"/>
              </w:rPr>
              <w:t>Würden Sie sich von uns auditieren lassen?</w:t>
            </w:r>
          </w:p>
        </w:tc>
        <w:tc>
          <w:tcPr>
            <w:tcW w:w="853" w:type="dxa"/>
            <w:gridSpan w:val="2"/>
            <w:shd w:val="clear" w:color="auto" w:fill="E6E6E6"/>
          </w:tcPr>
          <w:p w:rsidR="00D73CAF" w:rsidRPr="00000598" w:rsidRDefault="00D73CAF" w:rsidP="00175A10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ja:</w:t>
            </w:r>
          </w:p>
        </w:tc>
        <w:tc>
          <w:tcPr>
            <w:tcW w:w="1701" w:type="dxa"/>
            <w:gridSpan w:val="3"/>
          </w:tcPr>
          <w:p w:rsidR="00D73CAF" w:rsidRPr="00000598" w:rsidRDefault="00AF0181" w:rsidP="00A664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E6E6E6"/>
          </w:tcPr>
          <w:p w:rsidR="00D73CAF" w:rsidRPr="00000598" w:rsidRDefault="00D73CAF" w:rsidP="00175A10">
            <w:pPr>
              <w:spacing w:before="120" w:after="120"/>
              <w:jc w:val="right"/>
              <w:rPr>
                <w:sz w:val="18"/>
              </w:rPr>
            </w:pPr>
            <w:r w:rsidRPr="00000598">
              <w:rPr>
                <w:sz w:val="18"/>
              </w:rPr>
              <w:t>nein:</w:t>
            </w:r>
          </w:p>
        </w:tc>
        <w:tc>
          <w:tcPr>
            <w:tcW w:w="1276" w:type="dxa"/>
          </w:tcPr>
          <w:p w:rsidR="00D73CAF" w:rsidRPr="00000598" w:rsidRDefault="00AF0181" w:rsidP="00175A1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CAF" w:rsidRPr="00925A6C" w:rsidRDefault="00D73CAF" w:rsidP="00925A6C">
            <w:pPr>
              <w:rPr>
                <w:b/>
                <w:sz w:val="18"/>
              </w:rPr>
            </w:pPr>
            <w:r w:rsidRPr="00925A6C">
              <w:rPr>
                <w:b/>
                <w:sz w:val="18"/>
              </w:rPr>
              <w:t>1.6</w:t>
            </w:r>
          </w:p>
        </w:tc>
      </w:tr>
    </w:tbl>
    <w:p w:rsidR="00D73CAF" w:rsidRDefault="00D73CAF">
      <w:r>
        <w:br w:type="page"/>
      </w:r>
    </w:p>
    <w:tbl>
      <w:tblPr>
        <w:tblStyle w:val="Tabellenraster"/>
        <w:tblW w:w="9891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3958"/>
        <w:gridCol w:w="1100"/>
        <w:gridCol w:w="330"/>
        <w:gridCol w:w="3936"/>
        <w:gridCol w:w="567"/>
      </w:tblGrid>
      <w:tr w:rsidR="00D73CAF" w:rsidRPr="00925A6C" w:rsidTr="00925A6C">
        <w:tc>
          <w:tcPr>
            <w:tcW w:w="9324" w:type="dxa"/>
            <w:gridSpan w:val="4"/>
            <w:shd w:val="clear" w:color="auto" w:fill="C0C0C0"/>
          </w:tcPr>
          <w:p w:rsidR="00D73CAF" w:rsidRPr="00D73CAF" w:rsidRDefault="00D73CAF" w:rsidP="007624FC">
            <w:pPr>
              <w:spacing w:before="60" w:after="60"/>
              <w:rPr>
                <w:b/>
                <w:sz w:val="18"/>
                <w:szCs w:val="18"/>
              </w:rPr>
            </w:pPr>
            <w:r w:rsidRPr="00D73CAF">
              <w:rPr>
                <w:b/>
                <w:sz w:val="18"/>
                <w:szCs w:val="18"/>
              </w:rPr>
              <w:lastRenderedPageBreak/>
              <w:t>Unterlieferanten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D73CAF" w:rsidRPr="00925A6C" w:rsidRDefault="00D73CAF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2.0</w:t>
            </w:r>
          </w:p>
        </w:tc>
      </w:tr>
      <w:tr w:rsidR="00D73CAF" w:rsidRPr="00925A6C" w:rsidTr="00073191">
        <w:tc>
          <w:tcPr>
            <w:tcW w:w="3958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Anzahl der Unterlieferanten:</w:t>
            </w:r>
          </w:p>
        </w:tc>
        <w:tc>
          <w:tcPr>
            <w:tcW w:w="5366" w:type="dxa"/>
            <w:gridSpan w:val="3"/>
          </w:tcPr>
          <w:p w:rsidR="00D73CAF" w:rsidRPr="00D73CAF" w:rsidRDefault="00AF0181" w:rsidP="00175A1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CAF" w:rsidRPr="00925A6C" w:rsidRDefault="00D73CAF" w:rsidP="00925A6C">
            <w:pPr>
              <w:spacing w:before="120" w:after="12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2.1</w:t>
            </w:r>
          </w:p>
        </w:tc>
      </w:tr>
      <w:tr w:rsidR="00D73CAF" w:rsidRPr="00925A6C" w:rsidTr="00073191">
        <w:trPr>
          <w:trHeight w:val="195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Erfolgt regelmäßige Beurteilung der Unterlieferanten?</w:t>
            </w: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936" w:type="dxa"/>
            <w:vMerge w:val="restart"/>
          </w:tcPr>
          <w:p w:rsidR="00AF0181" w:rsidRPr="00D73CAF" w:rsidRDefault="004D3A62" w:rsidP="00D8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D73CAF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2.2</w:t>
            </w:r>
          </w:p>
        </w:tc>
      </w:tr>
      <w:tr w:rsidR="00D73CAF" w:rsidRPr="00925A6C" w:rsidTr="00073191">
        <w:trPr>
          <w:trHeight w:val="195"/>
        </w:trPr>
        <w:tc>
          <w:tcPr>
            <w:tcW w:w="3958" w:type="dxa"/>
            <w:vMerge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D73CAF" w:rsidRPr="00D73CAF" w:rsidRDefault="00D73CAF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073191">
        <w:trPr>
          <w:trHeight w:val="195"/>
        </w:trPr>
        <w:tc>
          <w:tcPr>
            <w:tcW w:w="3958" w:type="dxa"/>
            <w:vMerge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D73CAF" w:rsidRPr="00D73CAF" w:rsidRDefault="00D73CAF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073191">
        <w:trPr>
          <w:trHeight w:val="195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Erfolgt eine Eingangsprüfung der angelieferten Produkte?</w:t>
            </w: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:rsidR="00AF0181" w:rsidRPr="00D73CAF" w:rsidRDefault="004D3A62" w:rsidP="00D8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D73CAF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2.3</w:t>
            </w:r>
          </w:p>
        </w:tc>
      </w:tr>
      <w:tr w:rsidR="00D73CAF" w:rsidRPr="00925A6C" w:rsidTr="00073191">
        <w:trPr>
          <w:trHeight w:val="195"/>
        </w:trPr>
        <w:tc>
          <w:tcPr>
            <w:tcW w:w="3958" w:type="dxa"/>
            <w:vMerge/>
            <w:shd w:val="clear" w:color="auto" w:fill="F3F3F3"/>
            <w:vAlign w:val="center"/>
          </w:tcPr>
          <w:p w:rsidR="00D73CAF" w:rsidRPr="00D73CAF" w:rsidRDefault="00D73CAF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D73CAF" w:rsidRPr="00D73CAF" w:rsidRDefault="00D73CAF" w:rsidP="000A7FB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073191">
        <w:trPr>
          <w:trHeight w:val="195"/>
        </w:trPr>
        <w:tc>
          <w:tcPr>
            <w:tcW w:w="39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3CAF" w:rsidRPr="00D73CAF" w:rsidRDefault="00D73CAF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D73CAF" w:rsidRPr="00D73CAF" w:rsidRDefault="00D73CAF" w:rsidP="000A7FB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2736C9" w:rsidRPr="00925A6C" w:rsidTr="00073191">
        <w:trPr>
          <w:trHeight w:val="195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736C9" w:rsidRPr="00D73CAF" w:rsidRDefault="002736C9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Werden Reklamationen den Sublieferanten mitgeteilt und die Abstellung der Probleme kontrolliert?</w:t>
            </w:r>
          </w:p>
        </w:tc>
        <w:tc>
          <w:tcPr>
            <w:tcW w:w="5366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2736C9" w:rsidRPr="00D73CAF" w:rsidRDefault="00AF0181" w:rsidP="000A7FB7">
            <w:pPr>
              <w:rPr>
                <w:b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736C9" w:rsidRPr="00925A6C" w:rsidRDefault="002736C9" w:rsidP="00925A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</w:p>
        </w:tc>
      </w:tr>
      <w:tr w:rsidR="00D73CAF" w:rsidRPr="00925A6C" w:rsidTr="00925A6C">
        <w:tc>
          <w:tcPr>
            <w:tcW w:w="9324" w:type="dxa"/>
            <w:gridSpan w:val="4"/>
            <w:shd w:val="clear" w:color="auto" w:fill="C0C0C0"/>
          </w:tcPr>
          <w:p w:rsidR="00D73CAF" w:rsidRPr="00D73CAF" w:rsidRDefault="00D73CAF" w:rsidP="007624FC">
            <w:pPr>
              <w:spacing w:before="60" w:after="60"/>
              <w:rPr>
                <w:b/>
                <w:sz w:val="18"/>
                <w:szCs w:val="18"/>
              </w:rPr>
            </w:pPr>
            <w:r w:rsidRPr="00D73CAF">
              <w:rPr>
                <w:b/>
                <w:sz w:val="18"/>
                <w:szCs w:val="18"/>
              </w:rPr>
              <w:t>Prüfmittel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D73CAF" w:rsidRPr="00925A6C" w:rsidRDefault="00D73CAF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3.</w:t>
            </w:r>
            <w:r w:rsidR="00CE74D7">
              <w:rPr>
                <w:b/>
                <w:sz w:val="18"/>
                <w:szCs w:val="18"/>
              </w:rPr>
              <w:t>0</w:t>
            </w:r>
          </w:p>
        </w:tc>
      </w:tr>
      <w:tr w:rsidR="00D73CAF" w:rsidRPr="00925A6C" w:rsidTr="00073191">
        <w:tc>
          <w:tcPr>
            <w:tcW w:w="3958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Welche Prüf- und Messgeräte sind in ihrem Unternehmen vorhanden?</w:t>
            </w:r>
            <w:r w:rsidRPr="00D73CAF">
              <w:rPr>
                <w:sz w:val="18"/>
                <w:szCs w:val="18"/>
              </w:rPr>
              <w:br/>
              <w:t>z.B. 3-D Messmaschine</w:t>
            </w:r>
            <w:r w:rsidRPr="00D73CAF">
              <w:rPr>
                <w:sz w:val="18"/>
                <w:szCs w:val="18"/>
              </w:rPr>
              <w:br/>
              <w:t xml:space="preserve">        Funktionsprüfstände</w:t>
            </w:r>
            <w:r w:rsidRPr="00D73CAF">
              <w:rPr>
                <w:sz w:val="18"/>
                <w:szCs w:val="18"/>
              </w:rPr>
              <w:br/>
              <w:t xml:space="preserve">        Werkstoffprüfgeräte</w:t>
            </w:r>
            <w:r w:rsidRPr="00D73CAF">
              <w:rPr>
                <w:sz w:val="18"/>
                <w:szCs w:val="18"/>
              </w:rPr>
              <w:br/>
              <w:t xml:space="preserve">        EMV - Prüfplatz</w:t>
            </w:r>
          </w:p>
        </w:tc>
        <w:tc>
          <w:tcPr>
            <w:tcW w:w="5366" w:type="dxa"/>
            <w:gridSpan w:val="3"/>
          </w:tcPr>
          <w:p w:rsidR="00D73CAF" w:rsidRPr="00D73CAF" w:rsidRDefault="00AF0181" w:rsidP="00AF018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CAF" w:rsidRPr="00925A6C" w:rsidRDefault="00D73CAF" w:rsidP="00925A6C">
            <w:pPr>
              <w:spacing w:before="120" w:after="12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3.</w:t>
            </w:r>
            <w:r w:rsidR="00CE74D7">
              <w:rPr>
                <w:b/>
                <w:sz w:val="18"/>
                <w:szCs w:val="18"/>
              </w:rPr>
              <w:t>1</w:t>
            </w:r>
          </w:p>
        </w:tc>
      </w:tr>
      <w:tr w:rsidR="00D73CAF" w:rsidRPr="00925A6C" w:rsidTr="00073191">
        <w:trPr>
          <w:trHeight w:val="195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Erfolgt eine regelmäßige Prüfmittelüberwachung?</w:t>
            </w:r>
          </w:p>
        </w:tc>
        <w:tc>
          <w:tcPr>
            <w:tcW w:w="1100" w:type="dxa"/>
            <w:shd w:val="clear" w:color="auto" w:fill="F3F3F3"/>
          </w:tcPr>
          <w:p w:rsidR="00D73CAF" w:rsidRPr="00D73CAF" w:rsidRDefault="00D73CAF" w:rsidP="00172EFD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</w:tcPr>
          <w:p w:rsidR="00D73CAF" w:rsidRPr="00D73CAF" w:rsidRDefault="00AF0181" w:rsidP="00172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:rsidR="00AF0181" w:rsidRPr="00D73CAF" w:rsidRDefault="004D3A62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D73CAF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3.</w:t>
            </w:r>
            <w:r w:rsidR="00CE74D7">
              <w:rPr>
                <w:b/>
                <w:sz w:val="18"/>
                <w:szCs w:val="18"/>
              </w:rPr>
              <w:t>2</w:t>
            </w:r>
          </w:p>
        </w:tc>
      </w:tr>
      <w:tr w:rsidR="00D73CAF" w:rsidRPr="00925A6C" w:rsidTr="00925A6C">
        <w:trPr>
          <w:trHeight w:val="195"/>
        </w:trPr>
        <w:tc>
          <w:tcPr>
            <w:tcW w:w="3958" w:type="dxa"/>
            <w:vMerge/>
            <w:shd w:val="clear" w:color="auto" w:fill="F3F3F3"/>
          </w:tcPr>
          <w:p w:rsidR="00D73CAF" w:rsidRPr="00D73CAF" w:rsidRDefault="00D73CAF" w:rsidP="00175A10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</w:tcPr>
          <w:p w:rsidR="00D73CAF" w:rsidRPr="00D73CAF" w:rsidRDefault="00D73CAF" w:rsidP="00172EFD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</w:tcPr>
          <w:p w:rsidR="00D73CAF" w:rsidRPr="00D73CAF" w:rsidRDefault="00AF0181" w:rsidP="00172E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D73CAF" w:rsidRPr="00D73CAF" w:rsidRDefault="00D73CAF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925A6C">
        <w:trPr>
          <w:trHeight w:val="195"/>
        </w:trPr>
        <w:tc>
          <w:tcPr>
            <w:tcW w:w="3958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D73CAF" w:rsidRPr="00D73CAF" w:rsidRDefault="00D73CAF" w:rsidP="00175A10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</w:tcPr>
          <w:p w:rsidR="00D73CAF" w:rsidRPr="00D73CAF" w:rsidRDefault="00D73CAF" w:rsidP="00172EFD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D73CAF" w:rsidRPr="00D73CAF" w:rsidRDefault="00AF0181" w:rsidP="00172E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D73CAF" w:rsidRPr="00D73CAF" w:rsidRDefault="00D73CAF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925A6C">
        <w:tc>
          <w:tcPr>
            <w:tcW w:w="9324" w:type="dxa"/>
            <w:gridSpan w:val="4"/>
            <w:shd w:val="clear" w:color="auto" w:fill="C0C0C0"/>
          </w:tcPr>
          <w:p w:rsidR="00D73CAF" w:rsidRPr="00D73CAF" w:rsidRDefault="00D73CAF" w:rsidP="007624FC">
            <w:pPr>
              <w:spacing w:before="60" w:after="60"/>
              <w:rPr>
                <w:b/>
                <w:sz w:val="18"/>
                <w:szCs w:val="18"/>
              </w:rPr>
            </w:pPr>
            <w:r w:rsidRPr="00D73CAF">
              <w:rPr>
                <w:b/>
                <w:sz w:val="18"/>
                <w:szCs w:val="18"/>
              </w:rPr>
              <w:t>Prävention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D73CAF" w:rsidRPr="00925A6C" w:rsidRDefault="00D73CAF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4.0</w:t>
            </w:r>
          </w:p>
        </w:tc>
      </w:tr>
      <w:tr w:rsidR="00D73CAF" w:rsidRPr="00925A6C" w:rsidTr="00073191">
        <w:trPr>
          <w:trHeight w:val="186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 xml:space="preserve">Werden Prüfungen geplant, </w:t>
            </w:r>
            <w:r w:rsidRPr="00D73CAF">
              <w:rPr>
                <w:sz w:val="18"/>
                <w:szCs w:val="18"/>
              </w:rPr>
              <w:br/>
              <w:t>dokumentiert und archiviert?</w:t>
            </w: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:rsidR="00AF0181" w:rsidRPr="00D73CAF" w:rsidRDefault="004D3A62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D73CAF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4.1</w:t>
            </w:r>
          </w:p>
        </w:tc>
      </w:tr>
      <w:tr w:rsidR="00D73CAF" w:rsidRPr="00925A6C" w:rsidTr="00073191">
        <w:trPr>
          <w:trHeight w:val="127"/>
        </w:trPr>
        <w:tc>
          <w:tcPr>
            <w:tcW w:w="3958" w:type="dxa"/>
            <w:vMerge/>
            <w:shd w:val="clear" w:color="auto" w:fill="F3F3F3"/>
            <w:vAlign w:val="center"/>
          </w:tcPr>
          <w:p w:rsidR="00D73CAF" w:rsidRPr="00D73CAF" w:rsidRDefault="00D73CAF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D73CAF" w:rsidRPr="00D73CAF" w:rsidRDefault="00D73CAF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073191">
        <w:trPr>
          <w:trHeight w:val="96"/>
        </w:trPr>
        <w:tc>
          <w:tcPr>
            <w:tcW w:w="3958" w:type="dxa"/>
            <w:vMerge/>
            <w:shd w:val="clear" w:color="auto" w:fill="F3F3F3"/>
            <w:vAlign w:val="center"/>
          </w:tcPr>
          <w:p w:rsidR="00D73CAF" w:rsidRPr="00D73CAF" w:rsidRDefault="00D73CAF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D73CAF" w:rsidRPr="00D73CAF" w:rsidRDefault="00D73CAF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073191">
        <w:trPr>
          <w:trHeight w:val="195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Werden regelmäßig Fehler- oder Ausfallquoten ermittelt?</w:t>
            </w: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:rsidR="00AF0181" w:rsidRPr="00D73CAF" w:rsidRDefault="004D3A62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D73CAF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4.2</w:t>
            </w:r>
          </w:p>
        </w:tc>
      </w:tr>
      <w:tr w:rsidR="00D73CAF" w:rsidRPr="00925A6C" w:rsidTr="00073191">
        <w:trPr>
          <w:trHeight w:val="195"/>
        </w:trPr>
        <w:tc>
          <w:tcPr>
            <w:tcW w:w="3958" w:type="dxa"/>
            <w:vMerge/>
            <w:shd w:val="clear" w:color="auto" w:fill="F3F3F3"/>
            <w:vAlign w:val="center"/>
          </w:tcPr>
          <w:p w:rsidR="00D73CAF" w:rsidRPr="00D73CAF" w:rsidRDefault="00D73CAF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D73CAF" w:rsidRPr="00D73CAF" w:rsidRDefault="00D73CAF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073191">
        <w:trPr>
          <w:trHeight w:val="195"/>
        </w:trPr>
        <w:tc>
          <w:tcPr>
            <w:tcW w:w="3958" w:type="dxa"/>
            <w:vMerge/>
            <w:shd w:val="clear" w:color="auto" w:fill="F3F3F3"/>
            <w:vAlign w:val="center"/>
          </w:tcPr>
          <w:p w:rsidR="00D73CAF" w:rsidRPr="00D73CAF" w:rsidRDefault="00D73CAF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D73CAF" w:rsidRPr="00D73CAF" w:rsidRDefault="00D73CAF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073191">
        <w:trPr>
          <w:trHeight w:val="223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Werden vorbeugende Instand-</w:t>
            </w:r>
            <w:r w:rsidRPr="00D73CAF">
              <w:rPr>
                <w:sz w:val="18"/>
                <w:szCs w:val="18"/>
              </w:rPr>
              <w:br/>
              <w:t>haltungen an Fertigungseinrichtungen durchgeführt?</w:t>
            </w: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:rsidR="00AF0181" w:rsidRPr="00D73CAF" w:rsidRDefault="004D3A62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D73CAF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4.3</w:t>
            </w:r>
          </w:p>
        </w:tc>
      </w:tr>
      <w:tr w:rsidR="00D73CAF" w:rsidRPr="00925A6C" w:rsidTr="00073191">
        <w:trPr>
          <w:trHeight w:val="166"/>
        </w:trPr>
        <w:tc>
          <w:tcPr>
            <w:tcW w:w="3958" w:type="dxa"/>
            <w:vMerge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D73CAF" w:rsidRPr="00D73CAF" w:rsidRDefault="00D73CAF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073191">
        <w:trPr>
          <w:trHeight w:val="93"/>
        </w:trPr>
        <w:tc>
          <w:tcPr>
            <w:tcW w:w="3958" w:type="dxa"/>
            <w:vMerge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D73CAF" w:rsidRPr="00D73CAF" w:rsidRDefault="00D73CAF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073191">
        <w:trPr>
          <w:trHeight w:val="252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Werden regelmäßige Untersuchungen zur Maschinenfähigkeit durchgeführt?</w:t>
            </w: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:rsidR="00AF0181" w:rsidRPr="00D73CAF" w:rsidRDefault="004D3A62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D73CAF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4.4</w:t>
            </w:r>
          </w:p>
        </w:tc>
      </w:tr>
      <w:tr w:rsidR="00D73CAF" w:rsidRPr="00925A6C" w:rsidTr="00073191">
        <w:trPr>
          <w:trHeight w:val="151"/>
        </w:trPr>
        <w:tc>
          <w:tcPr>
            <w:tcW w:w="3958" w:type="dxa"/>
            <w:vMerge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D73CAF" w:rsidRPr="00D73CAF" w:rsidRDefault="00D73CAF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073191">
        <w:trPr>
          <w:trHeight w:val="70"/>
        </w:trPr>
        <w:tc>
          <w:tcPr>
            <w:tcW w:w="39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D73CAF" w:rsidRPr="00D73CAF" w:rsidRDefault="00D73CAF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70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FA2A66">
              <w:rPr>
                <w:sz w:val="18"/>
                <w:szCs w:val="18"/>
              </w:rPr>
              <w:t>Werden Fehler mit einem 8D-Report beantwortet?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:rsidR="00AF0181" w:rsidRPr="00D73CAF" w:rsidRDefault="004D3A62" w:rsidP="00AF018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FA2A66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4.5</w:t>
            </w:r>
          </w:p>
        </w:tc>
      </w:tr>
      <w:tr w:rsidR="00FA2A66" w:rsidRPr="00925A6C" w:rsidTr="00073191">
        <w:trPr>
          <w:trHeight w:val="70"/>
        </w:trPr>
        <w:tc>
          <w:tcPr>
            <w:tcW w:w="3958" w:type="dxa"/>
            <w:vMerge/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FA2A66" w:rsidRPr="00D73CAF" w:rsidRDefault="00FA2A66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70"/>
        </w:trPr>
        <w:tc>
          <w:tcPr>
            <w:tcW w:w="39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FA2A66" w:rsidRPr="00D73CAF" w:rsidRDefault="00FA2A66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925A6C">
        <w:tc>
          <w:tcPr>
            <w:tcW w:w="9324" w:type="dxa"/>
            <w:gridSpan w:val="4"/>
            <w:shd w:val="clear" w:color="auto" w:fill="C0C0C0"/>
          </w:tcPr>
          <w:p w:rsidR="00D73CAF" w:rsidRPr="00D73CAF" w:rsidRDefault="00D73CAF" w:rsidP="007624FC">
            <w:pPr>
              <w:spacing w:before="60" w:after="60"/>
              <w:rPr>
                <w:b/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br w:type="page"/>
            </w:r>
            <w:r w:rsidRPr="00D73CAF">
              <w:rPr>
                <w:b/>
                <w:sz w:val="18"/>
                <w:szCs w:val="18"/>
              </w:rPr>
              <w:t>Entwicklung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D73CAF" w:rsidRPr="00925A6C" w:rsidRDefault="00D73CAF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5.0</w:t>
            </w:r>
          </w:p>
        </w:tc>
      </w:tr>
      <w:tr w:rsidR="00D73CAF" w:rsidRPr="00925A6C" w:rsidTr="00073191">
        <w:trPr>
          <w:trHeight w:val="196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Werden Entwicklungen systematisch geplant, dokumentiert, freigegeben und archiviert (z.B. FMEA, QFD usw.)?</w:t>
            </w: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:rsidR="00AF0181" w:rsidRPr="00D73CAF" w:rsidRDefault="004D3A62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D73CAF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5.1</w:t>
            </w:r>
          </w:p>
        </w:tc>
      </w:tr>
      <w:tr w:rsidR="00D73CAF" w:rsidRPr="00925A6C" w:rsidTr="00073191">
        <w:trPr>
          <w:trHeight w:val="192"/>
        </w:trPr>
        <w:tc>
          <w:tcPr>
            <w:tcW w:w="3958" w:type="dxa"/>
            <w:vMerge/>
            <w:shd w:val="clear" w:color="auto" w:fill="F3F3F3"/>
            <w:vAlign w:val="center"/>
          </w:tcPr>
          <w:p w:rsidR="00D73CAF" w:rsidRPr="00D73CAF" w:rsidRDefault="00D73CAF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D73CAF" w:rsidRPr="00D73CAF" w:rsidRDefault="00D73CAF" w:rsidP="001833A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073191">
        <w:trPr>
          <w:trHeight w:val="215"/>
        </w:trPr>
        <w:tc>
          <w:tcPr>
            <w:tcW w:w="39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3CAF" w:rsidRPr="00D73CAF" w:rsidRDefault="00D73CAF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CAF" w:rsidRPr="00D73CAF" w:rsidRDefault="00AF0181" w:rsidP="000731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D73CAF" w:rsidRPr="00D73CAF" w:rsidRDefault="00D73CAF" w:rsidP="001833A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:rsidTr="00925A6C">
        <w:tc>
          <w:tcPr>
            <w:tcW w:w="9324" w:type="dxa"/>
            <w:gridSpan w:val="4"/>
            <w:shd w:val="clear" w:color="auto" w:fill="C0C0C0"/>
          </w:tcPr>
          <w:p w:rsidR="00D73CAF" w:rsidRPr="00D73CAF" w:rsidRDefault="00D73CAF" w:rsidP="007624FC">
            <w:pPr>
              <w:spacing w:before="60" w:after="60"/>
              <w:rPr>
                <w:b/>
                <w:sz w:val="18"/>
                <w:szCs w:val="18"/>
              </w:rPr>
            </w:pPr>
            <w:r w:rsidRPr="00D73CAF">
              <w:rPr>
                <w:b/>
                <w:sz w:val="18"/>
                <w:szCs w:val="18"/>
              </w:rPr>
              <w:t>Produktion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D73CAF" w:rsidRPr="00925A6C" w:rsidRDefault="00925A6C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6.0</w:t>
            </w:r>
          </w:p>
        </w:tc>
      </w:tr>
      <w:tr w:rsidR="00D73CAF" w:rsidRPr="00925A6C" w:rsidTr="00073191">
        <w:trPr>
          <w:trHeight w:val="667"/>
        </w:trPr>
        <w:tc>
          <w:tcPr>
            <w:tcW w:w="3958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Welche Fertigungstechnologien setzen Sie ein?</w:t>
            </w:r>
          </w:p>
        </w:tc>
        <w:tc>
          <w:tcPr>
            <w:tcW w:w="5366" w:type="dxa"/>
            <w:gridSpan w:val="3"/>
          </w:tcPr>
          <w:p w:rsidR="00D73CAF" w:rsidRPr="00D73CAF" w:rsidRDefault="00AF0181" w:rsidP="009A3930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D73CAF" w:rsidRPr="00D73CAF" w:rsidRDefault="00D73CAF" w:rsidP="009A39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3CAF" w:rsidRPr="00925A6C" w:rsidRDefault="00925A6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6.1</w:t>
            </w:r>
          </w:p>
        </w:tc>
      </w:tr>
      <w:tr w:rsidR="00D73CAF" w:rsidRPr="00925A6C" w:rsidTr="00073191">
        <w:tc>
          <w:tcPr>
            <w:tcW w:w="3958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Wie alt sind im Durchschnitt ihre Fertigungsmaschinen?</w:t>
            </w:r>
          </w:p>
        </w:tc>
        <w:tc>
          <w:tcPr>
            <w:tcW w:w="5366" w:type="dxa"/>
            <w:gridSpan w:val="3"/>
          </w:tcPr>
          <w:p w:rsidR="00D73CAF" w:rsidRPr="00D73CAF" w:rsidRDefault="00AF0181" w:rsidP="009A3930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CAF" w:rsidRPr="00925A6C" w:rsidRDefault="00925A6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6.2</w:t>
            </w:r>
          </w:p>
        </w:tc>
      </w:tr>
      <w:tr w:rsidR="00D73CAF" w:rsidRPr="00925A6C" w:rsidTr="00073191">
        <w:tc>
          <w:tcPr>
            <w:tcW w:w="3958" w:type="dxa"/>
            <w:shd w:val="clear" w:color="auto" w:fill="F3F3F3"/>
            <w:vAlign w:val="center"/>
          </w:tcPr>
          <w:p w:rsidR="00D73CAF" w:rsidRPr="00D73CAF" w:rsidRDefault="00D73CAF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Welche ESD - Maßnahmen sind bei ihnen umgesetzt.</w:t>
            </w:r>
            <w:r w:rsidRPr="00D73CAF">
              <w:rPr>
                <w:sz w:val="18"/>
                <w:szCs w:val="18"/>
              </w:rPr>
              <w:br/>
              <w:t xml:space="preserve">nur erforderlich bei Verarbeitung von </w:t>
            </w:r>
            <w:r w:rsidRPr="00D73CAF">
              <w:rPr>
                <w:sz w:val="18"/>
                <w:szCs w:val="18"/>
              </w:rPr>
              <w:br/>
              <w:t>elektrostatisch gefährdeten Bauteilen</w:t>
            </w:r>
          </w:p>
        </w:tc>
        <w:tc>
          <w:tcPr>
            <w:tcW w:w="5366" w:type="dxa"/>
            <w:gridSpan w:val="3"/>
          </w:tcPr>
          <w:p w:rsidR="00D73CAF" w:rsidRPr="00D73CAF" w:rsidRDefault="00AF0181" w:rsidP="009A3930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CAF" w:rsidRPr="00925A6C" w:rsidRDefault="00925A6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6.4</w:t>
            </w:r>
          </w:p>
        </w:tc>
      </w:tr>
      <w:tr w:rsidR="00925A6C" w:rsidRPr="00925A6C" w:rsidTr="00073191">
        <w:trPr>
          <w:trHeight w:val="250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:rsidR="00925A6C" w:rsidRPr="00D73CAF" w:rsidRDefault="00925A6C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Sind ihre Produkte zu jedem Zeitpunkt gekennzeichnet?</w:t>
            </w:r>
            <w:r w:rsidRPr="00D73CAF">
              <w:rPr>
                <w:sz w:val="18"/>
                <w:szCs w:val="18"/>
              </w:rPr>
              <w:br/>
              <w:t>Fortschritt, Nacharbeit, Ausschuss</w:t>
            </w:r>
          </w:p>
        </w:tc>
        <w:tc>
          <w:tcPr>
            <w:tcW w:w="1100" w:type="dxa"/>
            <w:shd w:val="clear" w:color="auto" w:fill="F3F3F3"/>
            <w:vAlign w:val="center"/>
          </w:tcPr>
          <w:p w:rsidR="00925A6C" w:rsidRPr="00D73CAF" w:rsidRDefault="00925A6C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5A6C" w:rsidRPr="00D73CAF" w:rsidRDefault="00AF0181" w:rsidP="000731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:rsidR="00AF0181" w:rsidRPr="00D73CAF" w:rsidRDefault="004D3A62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925A6C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925A6C" w:rsidRPr="00925A6C" w:rsidRDefault="00925A6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6.5</w:t>
            </w:r>
          </w:p>
        </w:tc>
      </w:tr>
      <w:tr w:rsidR="00925A6C" w:rsidRPr="00925A6C" w:rsidTr="00073191">
        <w:trPr>
          <w:trHeight w:val="250"/>
        </w:trPr>
        <w:tc>
          <w:tcPr>
            <w:tcW w:w="3958" w:type="dxa"/>
            <w:vMerge/>
            <w:shd w:val="clear" w:color="auto" w:fill="F3F3F3"/>
            <w:vAlign w:val="center"/>
          </w:tcPr>
          <w:p w:rsidR="00925A6C" w:rsidRPr="00D73CAF" w:rsidRDefault="00925A6C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:rsidR="00925A6C" w:rsidRPr="00D73CAF" w:rsidRDefault="00925A6C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5A6C" w:rsidRPr="00D73CAF" w:rsidRDefault="00AF0181" w:rsidP="000731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925A6C" w:rsidRPr="00D73CAF" w:rsidRDefault="00925A6C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25A6C" w:rsidRPr="00925A6C" w:rsidRDefault="00925A6C" w:rsidP="00925A6C">
            <w:pPr>
              <w:rPr>
                <w:b/>
                <w:sz w:val="18"/>
                <w:szCs w:val="18"/>
              </w:rPr>
            </w:pPr>
          </w:p>
        </w:tc>
      </w:tr>
      <w:tr w:rsidR="00925A6C" w:rsidRPr="00925A6C" w:rsidTr="00073191">
        <w:trPr>
          <w:trHeight w:val="250"/>
        </w:trPr>
        <w:tc>
          <w:tcPr>
            <w:tcW w:w="3958" w:type="dxa"/>
            <w:vMerge/>
            <w:shd w:val="clear" w:color="auto" w:fill="F3F3F3"/>
            <w:vAlign w:val="center"/>
          </w:tcPr>
          <w:p w:rsidR="00925A6C" w:rsidRPr="00D73CAF" w:rsidRDefault="00925A6C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:rsidR="00925A6C" w:rsidRPr="00D73CAF" w:rsidRDefault="00925A6C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25A6C" w:rsidRPr="00D73CAF" w:rsidRDefault="00AF0181" w:rsidP="000731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925A6C" w:rsidRPr="00D73CAF" w:rsidRDefault="00925A6C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25A6C" w:rsidRPr="00925A6C" w:rsidRDefault="00925A6C" w:rsidP="00925A6C">
            <w:pPr>
              <w:rPr>
                <w:b/>
                <w:sz w:val="18"/>
                <w:szCs w:val="18"/>
              </w:rPr>
            </w:pPr>
          </w:p>
        </w:tc>
      </w:tr>
      <w:tr w:rsidR="00925A6C" w:rsidRPr="00925A6C" w:rsidTr="00073191">
        <w:trPr>
          <w:trHeight w:val="240"/>
        </w:trPr>
        <w:tc>
          <w:tcPr>
            <w:tcW w:w="395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5A6C" w:rsidRPr="00D73CAF" w:rsidRDefault="00925A6C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Sind ihre Produkte eindeutig identifizierbar?</w:t>
            </w:r>
            <w:r w:rsidRPr="00D73CAF">
              <w:rPr>
                <w:sz w:val="18"/>
                <w:szCs w:val="18"/>
              </w:rPr>
              <w:br/>
              <w:t>Teilenummer, Seriennummer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5A6C" w:rsidRPr="00D73CAF" w:rsidRDefault="00925A6C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A6C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:rsidR="00925A6C" w:rsidRPr="00D73CAF" w:rsidRDefault="004D3A62" w:rsidP="00E8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925A6C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925A6C" w:rsidRPr="00925A6C" w:rsidRDefault="00925A6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6.6</w:t>
            </w:r>
          </w:p>
        </w:tc>
      </w:tr>
      <w:tr w:rsidR="00925A6C" w:rsidRPr="00925A6C" w:rsidTr="00073191">
        <w:trPr>
          <w:trHeight w:val="240"/>
        </w:trPr>
        <w:tc>
          <w:tcPr>
            <w:tcW w:w="3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5A6C" w:rsidRPr="00D73CAF" w:rsidRDefault="00925A6C" w:rsidP="00E82A3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5A6C" w:rsidRPr="00D73CAF" w:rsidRDefault="00925A6C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A6C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925A6C" w:rsidRPr="00D73CAF" w:rsidRDefault="00925A6C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25A6C" w:rsidRPr="00925A6C" w:rsidRDefault="00925A6C" w:rsidP="00925A6C">
            <w:pPr>
              <w:rPr>
                <w:b/>
                <w:sz w:val="18"/>
                <w:szCs w:val="18"/>
              </w:rPr>
            </w:pPr>
          </w:p>
        </w:tc>
      </w:tr>
      <w:tr w:rsidR="00925A6C" w:rsidRPr="00925A6C" w:rsidTr="00925A6C">
        <w:trPr>
          <w:trHeight w:val="240"/>
        </w:trPr>
        <w:tc>
          <w:tcPr>
            <w:tcW w:w="3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5A6C" w:rsidRPr="00D73CAF" w:rsidRDefault="00925A6C" w:rsidP="00E82A3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5A6C" w:rsidRPr="00D73CAF" w:rsidRDefault="00925A6C" w:rsidP="00172EFD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A6C" w:rsidRPr="00D73CAF" w:rsidRDefault="00AF0181" w:rsidP="00E8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:rsidR="00925A6C" w:rsidRPr="00D73CAF" w:rsidRDefault="00925A6C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25A6C" w:rsidRPr="00925A6C" w:rsidRDefault="00925A6C" w:rsidP="00925A6C">
            <w:pPr>
              <w:rPr>
                <w:b/>
                <w:sz w:val="18"/>
                <w:szCs w:val="18"/>
              </w:rPr>
            </w:pPr>
          </w:p>
        </w:tc>
      </w:tr>
    </w:tbl>
    <w:p w:rsidR="00AF0181" w:rsidRDefault="00AF0181">
      <w:r>
        <w:br w:type="page"/>
      </w:r>
    </w:p>
    <w:tbl>
      <w:tblPr>
        <w:tblStyle w:val="Tabellenraster"/>
        <w:tblW w:w="9891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3612"/>
        <w:gridCol w:w="346"/>
        <w:gridCol w:w="1100"/>
        <w:gridCol w:w="330"/>
        <w:gridCol w:w="660"/>
        <w:gridCol w:w="905"/>
        <w:gridCol w:w="2371"/>
        <w:gridCol w:w="567"/>
      </w:tblGrid>
      <w:tr w:rsidR="00925A6C" w:rsidRPr="00925A6C" w:rsidTr="00073191">
        <w:trPr>
          <w:trHeight w:val="240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5A6C" w:rsidRPr="00D73CAF" w:rsidRDefault="00925A6C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lastRenderedPageBreak/>
              <w:t>Besteht für einen Schadensfall eine Produkthaftpflichtversicherung?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5A6C" w:rsidRPr="00D73CAF" w:rsidRDefault="00925A6C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A6C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:rsidR="00925A6C" w:rsidRPr="00D73CAF" w:rsidRDefault="004D3A62" w:rsidP="009A3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925A6C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925A6C" w:rsidRPr="00925A6C" w:rsidRDefault="00925A6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6.7</w:t>
            </w:r>
          </w:p>
        </w:tc>
      </w:tr>
      <w:tr w:rsidR="00925A6C" w:rsidRPr="00925A6C" w:rsidTr="00073191">
        <w:trPr>
          <w:trHeight w:val="24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5A6C" w:rsidRPr="00D73CAF" w:rsidRDefault="00925A6C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5A6C" w:rsidRPr="00D73CAF" w:rsidRDefault="00925A6C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A6C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925A6C" w:rsidRPr="00D73CAF" w:rsidRDefault="00925A6C" w:rsidP="00054B9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25A6C" w:rsidRPr="00925A6C" w:rsidRDefault="00925A6C" w:rsidP="00925A6C">
            <w:pPr>
              <w:rPr>
                <w:b/>
                <w:sz w:val="18"/>
                <w:szCs w:val="18"/>
              </w:rPr>
            </w:pPr>
          </w:p>
        </w:tc>
      </w:tr>
      <w:tr w:rsidR="00925A6C" w:rsidRPr="00925A6C" w:rsidTr="00073191">
        <w:trPr>
          <w:trHeight w:val="24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5A6C" w:rsidRPr="00D73CAF" w:rsidRDefault="00925A6C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5A6C" w:rsidRPr="00D73CAF" w:rsidRDefault="00925A6C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A6C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  <w:tcBorders>
              <w:bottom w:val="single" w:sz="4" w:space="0" w:color="auto"/>
            </w:tcBorders>
          </w:tcPr>
          <w:p w:rsidR="00925A6C" w:rsidRPr="00D73CAF" w:rsidRDefault="00925A6C" w:rsidP="00054B9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25A6C" w:rsidRPr="00925A6C" w:rsidRDefault="00925A6C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40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FA2A66">
              <w:rPr>
                <w:sz w:val="18"/>
                <w:szCs w:val="18"/>
              </w:rPr>
              <w:t>Wi</w:t>
            </w:r>
            <w:r w:rsidR="002736C9">
              <w:rPr>
                <w:sz w:val="18"/>
                <w:szCs w:val="18"/>
              </w:rPr>
              <w:t xml:space="preserve">rd mit einer Auslastungsplanung, Arbeitsvorbereitung und Produktionsplanung </w:t>
            </w:r>
            <w:r w:rsidRPr="00FA2A66">
              <w:rPr>
                <w:sz w:val="18"/>
                <w:szCs w:val="18"/>
              </w:rPr>
              <w:t>sichergestellt, die Liefertermine zu halten?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:rsidR="00FA2A66" w:rsidRPr="00D73CAF" w:rsidRDefault="004D3A62" w:rsidP="00054B9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FA2A66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6.8</w:t>
            </w:r>
          </w:p>
        </w:tc>
      </w:tr>
      <w:tr w:rsidR="00FA2A66" w:rsidRPr="00925A6C" w:rsidTr="00073191">
        <w:trPr>
          <w:trHeight w:val="240"/>
        </w:trPr>
        <w:tc>
          <w:tcPr>
            <w:tcW w:w="395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054B9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40"/>
        </w:trPr>
        <w:tc>
          <w:tcPr>
            <w:tcW w:w="39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  <w:tcBorders>
              <w:bottom w:val="single" w:sz="4" w:space="0" w:color="auto"/>
            </w:tcBorders>
          </w:tcPr>
          <w:p w:rsidR="00FA2A66" w:rsidRPr="00D73CAF" w:rsidRDefault="00FA2A66" w:rsidP="00054B9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925A6C">
        <w:tc>
          <w:tcPr>
            <w:tcW w:w="9324" w:type="dxa"/>
            <w:gridSpan w:val="7"/>
            <w:shd w:val="clear" w:color="auto" w:fill="C0C0C0"/>
          </w:tcPr>
          <w:p w:rsidR="00FA2A66" w:rsidRPr="00D73CAF" w:rsidRDefault="00FA2A66" w:rsidP="007624FC">
            <w:pPr>
              <w:spacing w:before="60" w:after="60"/>
              <w:rPr>
                <w:b/>
                <w:sz w:val="18"/>
                <w:szCs w:val="18"/>
              </w:rPr>
            </w:pPr>
            <w:r w:rsidRPr="00D73CAF">
              <w:rPr>
                <w:b/>
                <w:sz w:val="18"/>
                <w:szCs w:val="18"/>
              </w:rPr>
              <w:t>Logistik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FA2A66" w:rsidRPr="00925A6C" w:rsidRDefault="00FA2A66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7.0</w:t>
            </w: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Anlieferzyklen: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täglich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:rsidR="00FA2A66" w:rsidRPr="00D73CAF" w:rsidRDefault="004D3A62" w:rsidP="00E8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FA2A66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7.1</w:t>
            </w: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 xml:space="preserve">wöchentl 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flexibel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Just in Time: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:rsidR="00FA2A66" w:rsidRPr="00D73CAF" w:rsidRDefault="004D3A62" w:rsidP="00E8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FA2A66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7.2</w:t>
            </w: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Wechselbehälter:</w:t>
            </w:r>
            <w:r w:rsidRPr="00D73CAF">
              <w:rPr>
                <w:sz w:val="18"/>
                <w:szCs w:val="18"/>
              </w:rPr>
              <w:br/>
              <w:t>(Kanban)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:rsidR="00FA2A66" w:rsidRPr="00D73CAF" w:rsidRDefault="004D3A62" w:rsidP="00FA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FA2A66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7.3</w:t>
            </w: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FA1A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FA1A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 xml:space="preserve">Abwicklung über Dienstleister </w:t>
            </w:r>
          </w:p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(z. B. C-Teile-Management):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:rsidR="00FA2A66" w:rsidRPr="00D73CAF" w:rsidRDefault="004D3A62" w:rsidP="00E8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FA2A66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7.4</w:t>
            </w: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Konsignationslager: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:rsidR="00FA2A66" w:rsidRPr="00D73CAF" w:rsidRDefault="004D3A62" w:rsidP="00E8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FA2A66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7.5</w:t>
            </w: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E82A3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E82A3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925A6C">
        <w:tc>
          <w:tcPr>
            <w:tcW w:w="9324" w:type="dxa"/>
            <w:gridSpan w:val="7"/>
            <w:shd w:val="clear" w:color="auto" w:fill="C0C0C0"/>
          </w:tcPr>
          <w:p w:rsidR="00FA2A66" w:rsidRPr="00D73CAF" w:rsidRDefault="00FA2A66" w:rsidP="007624FC">
            <w:pPr>
              <w:spacing w:before="60" w:after="60"/>
              <w:rPr>
                <w:b/>
                <w:sz w:val="18"/>
                <w:szCs w:val="18"/>
              </w:rPr>
            </w:pPr>
            <w:r w:rsidRPr="00D73CAF">
              <w:rPr>
                <w:b/>
                <w:sz w:val="18"/>
                <w:szCs w:val="18"/>
              </w:rPr>
              <w:t>Umweltmanagement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FA2A66" w:rsidRPr="00925A6C" w:rsidRDefault="00FA2A66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8.0</w:t>
            </w:r>
          </w:p>
        </w:tc>
      </w:tr>
      <w:tr w:rsidR="00FA2A66" w:rsidRPr="00925A6C" w:rsidTr="00073191">
        <w:trPr>
          <w:trHeight w:val="180"/>
        </w:trPr>
        <w:tc>
          <w:tcPr>
            <w:tcW w:w="395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Wird ein aktuelles Gefahrstoffverzeichnis geführt?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:rsidR="00FA2A66" w:rsidRPr="00D73CAF" w:rsidRDefault="004D3A62" w:rsidP="0017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FA2A66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8.1</w:t>
            </w:r>
          </w:p>
        </w:tc>
      </w:tr>
      <w:tr w:rsidR="00FA2A66" w:rsidRPr="00925A6C" w:rsidTr="00073191">
        <w:trPr>
          <w:trHeight w:val="18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18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35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Verwenden Sie ausschließlich umweltverträgliches Verpackungsmaterial?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:rsidR="00FA2A66" w:rsidRPr="00D73CAF" w:rsidRDefault="004D3A62" w:rsidP="00172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FA2A66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8.2</w:t>
            </w:r>
          </w:p>
        </w:tc>
      </w:tr>
      <w:tr w:rsidR="00FA2A66" w:rsidRPr="00925A6C" w:rsidTr="00073191">
        <w:trPr>
          <w:trHeight w:val="235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35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247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Verwenden Sie Mehrwegverpackungen?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:rsidR="00FA2A66" w:rsidRPr="00D73CAF" w:rsidRDefault="004D3A62" w:rsidP="0017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FA2A66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8.3</w:t>
            </w:r>
          </w:p>
        </w:tc>
      </w:tr>
      <w:tr w:rsidR="00FA2A66" w:rsidRPr="00925A6C" w:rsidTr="00073191">
        <w:trPr>
          <w:trHeight w:val="162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157"/>
        </w:trPr>
        <w:tc>
          <w:tcPr>
            <w:tcW w:w="39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925A6C">
        <w:tc>
          <w:tcPr>
            <w:tcW w:w="9324" w:type="dxa"/>
            <w:gridSpan w:val="7"/>
            <w:shd w:val="clear" w:color="auto" w:fill="C0C0C0"/>
          </w:tcPr>
          <w:p w:rsidR="00FA2A66" w:rsidRPr="00D73CAF" w:rsidRDefault="00FA2A66" w:rsidP="00D80AE4">
            <w:pPr>
              <w:spacing w:before="60" w:after="60"/>
              <w:rPr>
                <w:b/>
                <w:sz w:val="18"/>
                <w:szCs w:val="18"/>
              </w:rPr>
            </w:pPr>
            <w:r w:rsidRPr="00D73CAF">
              <w:rPr>
                <w:b/>
                <w:sz w:val="18"/>
                <w:szCs w:val="18"/>
              </w:rPr>
              <w:t>Kontinuierlicher Verbesserungsprozess (KVP)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FA2A66" w:rsidRPr="00925A6C" w:rsidRDefault="00B52037" w:rsidP="00925A6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A2A66" w:rsidRPr="00925A6C">
              <w:rPr>
                <w:b/>
                <w:sz w:val="18"/>
                <w:szCs w:val="18"/>
              </w:rPr>
              <w:t>.0</w:t>
            </w:r>
          </w:p>
        </w:tc>
      </w:tr>
      <w:tr w:rsidR="00FA2A66" w:rsidRPr="00925A6C" w:rsidTr="00073191">
        <w:trPr>
          <w:trHeight w:val="180"/>
        </w:trPr>
        <w:tc>
          <w:tcPr>
            <w:tcW w:w="395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Ist in ihrem Unternehmen ein Prozess zur kontinuierlichen Verbesserung eingeführt?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ja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:rsidR="00FA2A66" w:rsidRPr="00D73CAF" w:rsidRDefault="004D3A62" w:rsidP="00D80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Umsetzung</w:t>
            </w:r>
            <w:r w:rsidR="00FA2A66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:rsidR="00FA2A66" w:rsidRPr="00925A6C" w:rsidRDefault="00B52037" w:rsidP="00925A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A2A66" w:rsidRPr="00925A6C">
              <w:rPr>
                <w:b/>
                <w:sz w:val="18"/>
                <w:szCs w:val="18"/>
              </w:rPr>
              <w:t>.1</w:t>
            </w:r>
          </w:p>
        </w:tc>
      </w:tr>
      <w:tr w:rsidR="00FA2A66" w:rsidRPr="00925A6C" w:rsidTr="00073191">
        <w:trPr>
          <w:trHeight w:val="18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teilweise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D80AE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:rsidTr="00073191">
        <w:trPr>
          <w:trHeight w:val="18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A2A66" w:rsidRPr="00D73CAF" w:rsidRDefault="00FA2A66" w:rsidP="00073191">
            <w:pPr>
              <w:rPr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t>nein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0160">
              <w:rPr>
                <w:sz w:val="18"/>
                <w:szCs w:val="18"/>
              </w:rPr>
            </w:r>
            <w:r w:rsidR="003901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:rsidR="00FA2A66" w:rsidRPr="00D73CAF" w:rsidRDefault="00FA2A66" w:rsidP="00D80AE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D73CAF" w:rsidTr="00925A6C">
        <w:trPr>
          <w:trHeight w:val="336"/>
        </w:trPr>
        <w:tc>
          <w:tcPr>
            <w:tcW w:w="9324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FA2A66" w:rsidRPr="00D73CAF" w:rsidRDefault="00CF6798" w:rsidP="007624F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Zusätzliche Anmerkungen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A2A66" w:rsidRPr="00D73CAF" w:rsidRDefault="00FA2A66" w:rsidP="00925A6C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A2A66" w:rsidRPr="00D73CAF" w:rsidTr="00AF0181">
        <w:trPr>
          <w:trHeight w:val="1501"/>
        </w:trPr>
        <w:tc>
          <w:tcPr>
            <w:tcW w:w="9324" w:type="dxa"/>
            <w:gridSpan w:val="7"/>
            <w:shd w:val="clear" w:color="auto" w:fill="F3F3F3"/>
          </w:tcPr>
          <w:p w:rsidR="003F5A67" w:rsidRPr="00D73CAF" w:rsidRDefault="00AF0181" w:rsidP="008F1E5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FA2A66" w:rsidRPr="00D73CAF" w:rsidRDefault="00FA2A66" w:rsidP="008F1E56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3F3F3"/>
          </w:tcPr>
          <w:p w:rsidR="00FA2A66" w:rsidRPr="00D73CAF" w:rsidRDefault="00FA2A66" w:rsidP="008F1E56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CF6798" w:rsidRPr="00D73CAF" w:rsidTr="00D73CAF">
        <w:tc>
          <w:tcPr>
            <w:tcW w:w="3612" w:type="dxa"/>
            <w:shd w:val="clear" w:color="auto" w:fill="F3F3F3"/>
          </w:tcPr>
          <w:p w:rsidR="00CF6798" w:rsidRDefault="00CF6798" w:rsidP="00CF6798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Ausgefüllt von: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CF6798" w:rsidRPr="00D73CAF" w:rsidRDefault="00AF0181" w:rsidP="00E82A3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5" w:type="dxa"/>
            <w:shd w:val="clear" w:color="auto" w:fill="F3F3F3"/>
          </w:tcPr>
          <w:p w:rsidR="00CF6798" w:rsidRPr="00D73CAF" w:rsidRDefault="00CF6798" w:rsidP="00E82A3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2371" w:type="dxa"/>
            <w:shd w:val="clear" w:color="auto" w:fill="auto"/>
          </w:tcPr>
          <w:p w:rsidR="00CF6798" w:rsidRPr="00D73CAF" w:rsidRDefault="00AF0181" w:rsidP="00AF018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CF6798" w:rsidRPr="00D73CAF" w:rsidRDefault="00CF6798" w:rsidP="00E82A3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FA2A66" w:rsidRPr="00D73CAF" w:rsidTr="00D73CAF">
        <w:tc>
          <w:tcPr>
            <w:tcW w:w="3612" w:type="dxa"/>
            <w:shd w:val="clear" w:color="auto" w:fill="F3F3F3"/>
          </w:tcPr>
          <w:p w:rsidR="00FA2A66" w:rsidRPr="00D73CAF" w:rsidRDefault="00CF6798" w:rsidP="00AF018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Eingeholt</w:t>
            </w:r>
            <w:r w:rsidR="00FA2A66" w:rsidRPr="00D73CAF">
              <w:rPr>
                <w:b/>
                <w:sz w:val="18"/>
                <w:szCs w:val="18"/>
              </w:rPr>
              <w:t xml:space="preserve"> von: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FA2A66" w:rsidRPr="00D73CAF" w:rsidRDefault="00AF0181" w:rsidP="00E82A3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5" w:type="dxa"/>
            <w:shd w:val="clear" w:color="auto" w:fill="F3F3F3"/>
          </w:tcPr>
          <w:p w:rsidR="00FA2A66" w:rsidRPr="00D73CAF" w:rsidRDefault="00FA2A66" w:rsidP="00E82A32">
            <w:pPr>
              <w:spacing w:before="120" w:after="120"/>
              <w:rPr>
                <w:b/>
                <w:sz w:val="18"/>
                <w:szCs w:val="18"/>
              </w:rPr>
            </w:pPr>
            <w:r w:rsidRPr="00D73CAF"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2371" w:type="dxa"/>
            <w:shd w:val="clear" w:color="auto" w:fill="auto"/>
          </w:tcPr>
          <w:p w:rsidR="00FA2A66" w:rsidRPr="00D73CAF" w:rsidRDefault="00AF0181" w:rsidP="00AF018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A2A66" w:rsidRPr="00D73CAF" w:rsidRDefault="00FA2A66" w:rsidP="00E82A3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</w:tbl>
    <w:p w:rsidR="00C62D3C" w:rsidRPr="00E82A32" w:rsidRDefault="00C62D3C" w:rsidP="00E82A32">
      <w:pPr>
        <w:rPr>
          <w:sz w:val="8"/>
          <w:szCs w:val="8"/>
        </w:rPr>
      </w:pPr>
    </w:p>
    <w:sectPr w:rsidR="00C62D3C" w:rsidRPr="00E82A32" w:rsidSect="003F5A67">
      <w:headerReference w:type="default" r:id="rId11"/>
      <w:headerReference w:type="first" r:id="rId12"/>
      <w:pgSz w:w="11907" w:h="16840" w:code="9"/>
      <w:pgMar w:top="2268" w:right="1134" w:bottom="851" w:left="1134" w:header="567" w:footer="794" w:gutter="0"/>
      <w:paperSrc w:first="11" w:other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60" w:rsidRDefault="00390160">
      <w:r>
        <w:separator/>
      </w:r>
    </w:p>
  </w:endnote>
  <w:endnote w:type="continuationSeparator" w:id="0">
    <w:p w:rsidR="00390160" w:rsidRDefault="0039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60" w:rsidRDefault="00390160">
      <w:r>
        <w:separator/>
      </w:r>
    </w:p>
  </w:footnote>
  <w:footnote w:type="continuationSeparator" w:id="0">
    <w:p w:rsidR="00390160" w:rsidRDefault="0039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0" w:type="dxa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4010"/>
    </w:tblGrid>
    <w:tr w:rsidR="00390160" w:rsidTr="003F5A67">
      <w:trPr>
        <w:trHeight w:hRule="exact" w:val="851"/>
      </w:trPr>
      <w:tc>
        <w:tcPr>
          <w:tcW w:w="5670" w:type="dxa"/>
          <w:tcBorders>
            <w:top w:val="nil"/>
            <w:bottom w:val="nil"/>
          </w:tcBorders>
        </w:tcPr>
        <w:p w:rsidR="00390160" w:rsidRPr="006D5E57" w:rsidRDefault="00390160" w:rsidP="00AB3C03">
          <w:pPr>
            <w:rPr>
              <w:b/>
            </w:rPr>
          </w:pPr>
          <w:r w:rsidRPr="006D5E57">
            <w:rPr>
              <w:b/>
            </w:rPr>
            <w:t>Formblatt:</w:t>
          </w:r>
        </w:p>
        <w:p w:rsidR="00390160" w:rsidRDefault="00390160" w:rsidP="003F5A67">
          <w:r>
            <w:t>Lieferantenselbstauskunft</w:t>
          </w:r>
        </w:p>
      </w:tc>
      <w:tc>
        <w:tcPr>
          <w:tcW w:w="4010" w:type="dxa"/>
          <w:tcBorders>
            <w:top w:val="nil"/>
            <w:bottom w:val="nil"/>
          </w:tcBorders>
        </w:tcPr>
        <w:p w:rsidR="00390160" w:rsidRDefault="003A4D24" w:rsidP="003F5A67">
          <w:pPr>
            <w:pStyle w:val="Kopfzeile"/>
            <w:spacing w:after="1080"/>
            <w:jc w:val="right"/>
          </w:pPr>
          <w:r>
            <w:rPr>
              <w:noProof/>
              <w:sz w:val="20"/>
            </w:rPr>
            <w:drawing>
              <wp:inline distT="0" distB="0" distL="0" distR="0" wp14:anchorId="2D73AAC4" wp14:editId="496AEF0E">
                <wp:extent cx="1621536" cy="246888"/>
                <wp:effectExtent l="0" t="0" r="0" b="1270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536" cy="246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0160">
      <w:tc>
        <w:tcPr>
          <w:tcW w:w="9680" w:type="dxa"/>
          <w:gridSpan w:val="2"/>
          <w:tcBorders>
            <w:top w:val="nil"/>
            <w:bottom w:val="single" w:sz="4" w:space="0" w:color="auto"/>
          </w:tcBorders>
        </w:tcPr>
        <w:p w:rsidR="00390160" w:rsidRDefault="00390160" w:rsidP="008B2DB2">
          <w:pPr>
            <w:pStyle w:val="Kopfzeile"/>
            <w:jc w:val="right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\* MERGEFORMAT </w:instrText>
          </w:r>
          <w:r>
            <w:rPr>
              <w:sz w:val="18"/>
            </w:rPr>
            <w:fldChar w:fldCharType="separate"/>
          </w:r>
          <w:r w:rsidR="003A4D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von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\* MERGEFORMAT </w:instrText>
          </w:r>
          <w:r>
            <w:rPr>
              <w:sz w:val="18"/>
            </w:rPr>
            <w:fldChar w:fldCharType="separate"/>
          </w:r>
          <w:r w:rsidR="003A4D2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390160" w:rsidRPr="000348BD" w:rsidRDefault="00390160" w:rsidP="000348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4120"/>
    </w:tblGrid>
    <w:tr w:rsidR="00390160" w:rsidTr="00A664BB">
      <w:trPr>
        <w:trHeight w:hRule="exact" w:val="854"/>
      </w:trPr>
      <w:tc>
        <w:tcPr>
          <w:tcW w:w="5670" w:type="dxa"/>
          <w:tcBorders>
            <w:top w:val="nil"/>
            <w:bottom w:val="nil"/>
          </w:tcBorders>
        </w:tcPr>
        <w:p w:rsidR="00390160" w:rsidRPr="006D5E57" w:rsidRDefault="00390160" w:rsidP="00AB3C03">
          <w:pPr>
            <w:rPr>
              <w:b/>
            </w:rPr>
          </w:pPr>
          <w:r w:rsidRPr="006D5E57">
            <w:rPr>
              <w:b/>
            </w:rPr>
            <w:t>Formblatt:</w:t>
          </w:r>
        </w:p>
        <w:p w:rsidR="00390160" w:rsidRDefault="00390160" w:rsidP="00AB3C03">
          <w:r>
            <w:t>Lieferantenselbstauskunft</w:t>
          </w:r>
        </w:p>
      </w:tc>
      <w:tc>
        <w:tcPr>
          <w:tcW w:w="4120" w:type="dxa"/>
          <w:tcBorders>
            <w:top w:val="nil"/>
            <w:bottom w:val="nil"/>
          </w:tcBorders>
        </w:tcPr>
        <w:p w:rsidR="00390160" w:rsidRDefault="00390160">
          <w:pPr>
            <w:pStyle w:val="Kopfzeile"/>
            <w:spacing w:after="1080"/>
            <w:jc w:val="right"/>
          </w:pPr>
          <w:r>
            <w:rPr>
              <w:noProof/>
            </w:rPr>
            <w:drawing>
              <wp:inline distT="0" distB="0" distL="0" distR="0" wp14:anchorId="15F34763" wp14:editId="31065497">
                <wp:extent cx="971686" cy="34294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om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686" cy="342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0160">
      <w:tc>
        <w:tcPr>
          <w:tcW w:w="9790" w:type="dxa"/>
          <w:gridSpan w:val="2"/>
          <w:tcBorders>
            <w:top w:val="nil"/>
            <w:bottom w:val="single" w:sz="6" w:space="0" w:color="auto"/>
          </w:tcBorders>
        </w:tcPr>
        <w:p w:rsidR="00390160" w:rsidRDefault="00390160" w:rsidP="002A7BFB">
          <w:pPr>
            <w:pStyle w:val="Kopfzeile"/>
            <w:jc w:val="right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von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390160" w:rsidRPr="000348BD" w:rsidRDefault="00390160" w:rsidP="000348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604CC1A"/>
    <w:lvl w:ilvl="0">
      <w:start w:val="1"/>
      <w:numFmt w:val="decimal"/>
      <w:pStyle w:val="berschrift1"/>
      <w:suff w:val="nothing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berschrift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65B9274C"/>
    <w:multiLevelType w:val="hybridMultilevel"/>
    <w:tmpl w:val="A274DC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3FA"/>
    <w:multiLevelType w:val="singleLevel"/>
    <w:tmpl w:val="94749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Courier New" w:hAnsi="Courier New" w:hint="default"/>
        </w:rPr>
      </w:lvl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" w:val=" "/>
    <w:docVar w:name="chkLogo" w:val="0"/>
    <w:docVar w:name="DATUM" w:val="31.01.2007 "/>
    <w:docVar w:name="SCHACHT" w:val="N"/>
    <w:docVar w:name="SPRACHE" w:val="1"/>
    <w:docVar w:name="THEMA" w:val=" "/>
    <w:docVar w:name="TITEL" w:val="LIEFERANTENPROFIL "/>
  </w:docVars>
  <w:rsids>
    <w:rsidRoot w:val="0008350E"/>
    <w:rsid w:val="00000598"/>
    <w:rsid w:val="00034680"/>
    <w:rsid w:val="000348BD"/>
    <w:rsid w:val="000502DE"/>
    <w:rsid w:val="00054B9A"/>
    <w:rsid w:val="00073191"/>
    <w:rsid w:val="00081692"/>
    <w:rsid w:val="0008350E"/>
    <w:rsid w:val="000A6B6B"/>
    <w:rsid w:val="000A7FB7"/>
    <w:rsid w:val="000B1619"/>
    <w:rsid w:val="000D3F74"/>
    <w:rsid w:val="000E3E29"/>
    <w:rsid w:val="00122AD2"/>
    <w:rsid w:val="00133913"/>
    <w:rsid w:val="001359C6"/>
    <w:rsid w:val="00163815"/>
    <w:rsid w:val="00172BFF"/>
    <w:rsid w:val="00172EFD"/>
    <w:rsid w:val="00174D96"/>
    <w:rsid w:val="00175A10"/>
    <w:rsid w:val="001833A3"/>
    <w:rsid w:val="001868D0"/>
    <w:rsid w:val="001C2616"/>
    <w:rsid w:val="001D3857"/>
    <w:rsid w:val="00201298"/>
    <w:rsid w:val="00220DDA"/>
    <w:rsid w:val="00251825"/>
    <w:rsid w:val="002668E7"/>
    <w:rsid w:val="002736C9"/>
    <w:rsid w:val="002A7BFB"/>
    <w:rsid w:val="002B14C2"/>
    <w:rsid w:val="002D1F97"/>
    <w:rsid w:val="002E6914"/>
    <w:rsid w:val="002F35AE"/>
    <w:rsid w:val="002F4D66"/>
    <w:rsid w:val="00302951"/>
    <w:rsid w:val="003324F7"/>
    <w:rsid w:val="003505AD"/>
    <w:rsid w:val="0036073C"/>
    <w:rsid w:val="003825FF"/>
    <w:rsid w:val="00390160"/>
    <w:rsid w:val="003A4D24"/>
    <w:rsid w:val="003B60B0"/>
    <w:rsid w:val="003D6F6C"/>
    <w:rsid w:val="003F317E"/>
    <w:rsid w:val="003F5A67"/>
    <w:rsid w:val="00424350"/>
    <w:rsid w:val="00432031"/>
    <w:rsid w:val="00444A46"/>
    <w:rsid w:val="00447CC5"/>
    <w:rsid w:val="004524A3"/>
    <w:rsid w:val="00461A0B"/>
    <w:rsid w:val="004766BA"/>
    <w:rsid w:val="004846D9"/>
    <w:rsid w:val="004D3A62"/>
    <w:rsid w:val="004D62F3"/>
    <w:rsid w:val="005024CE"/>
    <w:rsid w:val="005066D0"/>
    <w:rsid w:val="00507253"/>
    <w:rsid w:val="00590D48"/>
    <w:rsid w:val="005B3238"/>
    <w:rsid w:val="005E526E"/>
    <w:rsid w:val="006374B5"/>
    <w:rsid w:val="006732A4"/>
    <w:rsid w:val="00697675"/>
    <w:rsid w:val="006E1EBE"/>
    <w:rsid w:val="007073A2"/>
    <w:rsid w:val="007311D0"/>
    <w:rsid w:val="0073214A"/>
    <w:rsid w:val="007624FC"/>
    <w:rsid w:val="00774831"/>
    <w:rsid w:val="007B6FA8"/>
    <w:rsid w:val="007B7E76"/>
    <w:rsid w:val="007C4F81"/>
    <w:rsid w:val="007D7B45"/>
    <w:rsid w:val="0080303F"/>
    <w:rsid w:val="00812548"/>
    <w:rsid w:val="0085299F"/>
    <w:rsid w:val="0086791C"/>
    <w:rsid w:val="00890C0D"/>
    <w:rsid w:val="008B2DB2"/>
    <w:rsid w:val="008C0141"/>
    <w:rsid w:val="008D262A"/>
    <w:rsid w:val="008E3B93"/>
    <w:rsid w:val="008E6912"/>
    <w:rsid w:val="008F1E56"/>
    <w:rsid w:val="008F2DF6"/>
    <w:rsid w:val="008F2E0A"/>
    <w:rsid w:val="008F6A14"/>
    <w:rsid w:val="00913865"/>
    <w:rsid w:val="009221B3"/>
    <w:rsid w:val="00925A6C"/>
    <w:rsid w:val="00941A77"/>
    <w:rsid w:val="00942392"/>
    <w:rsid w:val="00952537"/>
    <w:rsid w:val="00956678"/>
    <w:rsid w:val="009A3930"/>
    <w:rsid w:val="009B24C0"/>
    <w:rsid w:val="009D7F3F"/>
    <w:rsid w:val="00A13F45"/>
    <w:rsid w:val="00A21D9B"/>
    <w:rsid w:val="00A34DEA"/>
    <w:rsid w:val="00A53FDA"/>
    <w:rsid w:val="00A54267"/>
    <w:rsid w:val="00A664BB"/>
    <w:rsid w:val="00AB3C03"/>
    <w:rsid w:val="00AC439C"/>
    <w:rsid w:val="00AD262C"/>
    <w:rsid w:val="00AE5B66"/>
    <w:rsid w:val="00AE7774"/>
    <w:rsid w:val="00AF0181"/>
    <w:rsid w:val="00B05DC8"/>
    <w:rsid w:val="00B07EEF"/>
    <w:rsid w:val="00B4027E"/>
    <w:rsid w:val="00B52037"/>
    <w:rsid w:val="00B76334"/>
    <w:rsid w:val="00BC1EB6"/>
    <w:rsid w:val="00BD4211"/>
    <w:rsid w:val="00BD5D3E"/>
    <w:rsid w:val="00BD7FCC"/>
    <w:rsid w:val="00BE3157"/>
    <w:rsid w:val="00BF0615"/>
    <w:rsid w:val="00C149CA"/>
    <w:rsid w:val="00C16EC8"/>
    <w:rsid w:val="00C33410"/>
    <w:rsid w:val="00C544F2"/>
    <w:rsid w:val="00C62D3C"/>
    <w:rsid w:val="00C73E58"/>
    <w:rsid w:val="00C856AA"/>
    <w:rsid w:val="00CC146F"/>
    <w:rsid w:val="00CE74D7"/>
    <w:rsid w:val="00CF58DC"/>
    <w:rsid w:val="00CF6798"/>
    <w:rsid w:val="00D12295"/>
    <w:rsid w:val="00D5323C"/>
    <w:rsid w:val="00D73CAF"/>
    <w:rsid w:val="00D80AE4"/>
    <w:rsid w:val="00D84D92"/>
    <w:rsid w:val="00D91FEC"/>
    <w:rsid w:val="00DB66A0"/>
    <w:rsid w:val="00DC46A9"/>
    <w:rsid w:val="00DD2EC6"/>
    <w:rsid w:val="00DF7CA9"/>
    <w:rsid w:val="00E44844"/>
    <w:rsid w:val="00E6022D"/>
    <w:rsid w:val="00E82A32"/>
    <w:rsid w:val="00E86791"/>
    <w:rsid w:val="00EB12ED"/>
    <w:rsid w:val="00EB5B9F"/>
    <w:rsid w:val="00F04979"/>
    <w:rsid w:val="00F11B99"/>
    <w:rsid w:val="00F1632C"/>
    <w:rsid w:val="00F340E6"/>
    <w:rsid w:val="00F34F5E"/>
    <w:rsid w:val="00FA1A11"/>
    <w:rsid w:val="00FA2A66"/>
    <w:rsid w:val="00FA3558"/>
    <w:rsid w:val="00FB3F61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9DC8833-24FE-45EF-B336-93C8CDBC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DF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B1619"/>
    <w:pPr>
      <w:numPr>
        <w:numId w:val="29"/>
      </w:numPr>
      <w:tabs>
        <w:tab w:val="num" w:pos="360"/>
      </w:tabs>
      <w:spacing w:before="12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9"/>
      </w:numPr>
      <w:tabs>
        <w:tab w:val="num" w:pos="360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29"/>
      </w:numPr>
      <w:tabs>
        <w:tab w:val="num" w:pos="360"/>
      </w:tabs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29"/>
      </w:numPr>
      <w:tabs>
        <w:tab w:val="num" w:pos="360"/>
      </w:tabs>
      <w:spacing w:before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9"/>
      </w:numPr>
      <w:tabs>
        <w:tab w:val="num" w:pos="360"/>
      </w:tabs>
      <w:spacing w:before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9"/>
      </w:numPr>
      <w:tabs>
        <w:tab w:val="num" w:pos="360"/>
      </w:tabs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29"/>
      </w:numPr>
      <w:tabs>
        <w:tab w:val="num" w:pos="360"/>
      </w:tabs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9"/>
      </w:numPr>
      <w:tabs>
        <w:tab w:val="num" w:pos="360"/>
      </w:tabs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29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Einzug">
    <w:name w:val="Standard-Einzug"/>
    <w:basedOn w:val="Standard"/>
    <w:pPr>
      <w:ind w:left="709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left" w:pos="1701"/>
        <w:tab w:val="left" w:pos="1985"/>
      </w:tabs>
      <w:spacing w:before="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0"/>
    </w:rPr>
  </w:style>
  <w:style w:type="paragraph" w:customStyle="1" w:styleId="Standard-berschrift">
    <w:name w:val="Standard-Überschrift"/>
    <w:basedOn w:val="Standard"/>
    <w:next w:val="Standard"/>
    <w:rPr>
      <w:b/>
      <w:sz w:val="28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639"/>
      </w:tabs>
      <w:spacing w:before="120"/>
    </w:pPr>
    <w:rPr>
      <w:b/>
      <w:lang w:val="en-GB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639"/>
      </w:tabs>
      <w:ind w:left="238"/>
    </w:pPr>
    <w:rPr>
      <w:lang w:val="en-GB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639"/>
      </w:tabs>
      <w:ind w:left="482"/>
    </w:pPr>
    <w:rPr>
      <w:lang w:val="en-GB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639"/>
      </w:tabs>
      <w:ind w:left="720"/>
    </w:pPr>
    <w:rPr>
      <w:lang w:val="en-GB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639"/>
      </w:tabs>
      <w:ind w:left="958"/>
    </w:pPr>
    <w:rPr>
      <w:lang w:val="en-GB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639"/>
      </w:tabs>
      <w:ind w:left="1200"/>
    </w:pPr>
    <w:rPr>
      <w:lang w:val="en-GB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639"/>
      </w:tabs>
      <w:ind w:left="1440"/>
    </w:pPr>
    <w:rPr>
      <w:lang w:val="en-GB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639"/>
      </w:tabs>
      <w:ind w:left="1680"/>
    </w:pPr>
    <w:rPr>
      <w:lang w:val="en-GB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639"/>
      </w:tabs>
      <w:ind w:left="1920"/>
    </w:pPr>
    <w:rPr>
      <w:lang w:val="en-GB"/>
    </w:rPr>
  </w:style>
  <w:style w:type="paragraph" w:customStyle="1" w:styleId="Maske">
    <w:name w:val="Maske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709" w:right="850"/>
    </w:pPr>
    <w:rPr>
      <w:rFonts w:ascii="Courier New" w:hAnsi="Courier New"/>
      <w:sz w:val="16"/>
    </w:rPr>
  </w:style>
  <w:style w:type="table" w:styleId="Tabellenraster">
    <w:name w:val="Table Grid"/>
    <w:basedOn w:val="NormaleTabelle"/>
    <w:rsid w:val="0003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63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Vorlagen\Einkauf\Lieferantenselbstauskunf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E5CE8DBC775449ED9BD62989EE40E" ma:contentTypeVersion="0" ma:contentTypeDescription="Ein neues Dokument erstellen." ma:contentTypeScope="" ma:versionID="da213d32b54ecfed6831844c938873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1627-6BA0-4C4B-9C43-13FB4835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B9869-653F-4797-BDCC-808E90E93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57316-5DF1-4BD7-911D-5760AE084F5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18B03D-7834-4D17-84A1-D1A26E33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Lieferantenselbstauskunft.dotx</Template>
  <TotalTime>0</TotalTime>
  <Pages>3</Pages>
  <Words>1006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Homag Holzbearbeitungssysteme GmbH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Ann-Kathrin Wössner</dc:creator>
  <cp:lastModifiedBy>Grözinger, Jasmin</cp:lastModifiedBy>
  <cp:revision>3</cp:revision>
  <cp:lastPrinted>2014-02-17T15:06:00Z</cp:lastPrinted>
  <dcterms:created xsi:type="dcterms:W3CDTF">2019-01-29T11:05:00Z</dcterms:created>
  <dcterms:modified xsi:type="dcterms:W3CDTF">2019-01-30T12:42:00Z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0x010100BE7E5CE8DBC775449ED9BD62989EE40E</vt:lpwstr>
  </property>
  <property fmtid="{D5CDD505-2E9C-101B-9397-08002B2CF9AE}" pid="3" name="ImParentProcess">
    <vt:lpwstr>13;#Beschaffung|8ee4542e-ea55-4a38-ba7e-2233e66cae17</vt:lpwstr>
  </property>
  <property fmtid="{D5CDD505-2E9C-101B-9397-08002B2CF9AE}" pid="4" name="ImProcessCompanyMMD">
    <vt:lpwstr>151;#Homag Group|15db243c-cdf1-4227-b996-e21db27f05e8</vt:lpwstr>
  </property>
  <property fmtid="{D5CDD505-2E9C-101B-9397-08002B2CF9AE}" pid="5" name="ImProcessDocumentCategory">
    <vt:lpwstr>207;#OP-Relevantes Dokument|b9559e00-fa06-472a-be03-79fa38f1c736;#154;#Formblatt|3afa0694-c97d-4b0f-9eca-95b2af186df3</vt:lpwstr>
  </property>
</Properties>
</file>